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3" w:rsidRDefault="00DB1233" w:rsidP="000F2FEB">
      <w:pPr>
        <w:jc w:val="center"/>
        <w:rPr>
          <w:b/>
          <w:sz w:val="28"/>
        </w:rPr>
      </w:pPr>
      <w:r w:rsidRPr="00AE6403">
        <w:rPr>
          <w:b/>
          <w:sz w:val="28"/>
        </w:rPr>
        <w:t xml:space="preserve">Материально-техническое обеспечение и оснащенность образовательного учреждения. </w:t>
      </w:r>
    </w:p>
    <w:p w:rsidR="00DB1233" w:rsidRPr="00AE6403" w:rsidRDefault="00DB1233" w:rsidP="000F2FEB">
      <w:pPr>
        <w:jc w:val="center"/>
        <w:rPr>
          <w:b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420"/>
        <w:gridCol w:w="5244"/>
      </w:tblGrid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№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Показатели</w:t>
            </w:r>
          </w:p>
        </w:tc>
        <w:tc>
          <w:tcPr>
            <w:tcW w:w="5244" w:type="dxa"/>
          </w:tcPr>
          <w:p w:rsidR="00DB1233" w:rsidRPr="000F27B9" w:rsidRDefault="00DB1233" w:rsidP="003E4824">
            <w:r>
              <w:t>на«01» 01.2016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1.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Общая балансовая стоимость производственных фондов, зданий, сооружений (тыс. руб.)</w:t>
            </w:r>
          </w:p>
        </w:tc>
        <w:tc>
          <w:tcPr>
            <w:tcW w:w="5244" w:type="dxa"/>
          </w:tcPr>
          <w:p w:rsidR="00DB1233" w:rsidRPr="000F27B9" w:rsidRDefault="00DB1233" w:rsidP="003E4824">
            <w:r>
              <w:t>79157,2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2.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Общая пл</w:t>
            </w:r>
            <w:r>
              <w:t>ощадь помещений учебного заведе</w:t>
            </w:r>
            <w:r w:rsidRPr="000F27B9">
              <w:t>ния (тыс. кв.м)</w:t>
            </w:r>
          </w:p>
        </w:tc>
        <w:tc>
          <w:tcPr>
            <w:tcW w:w="5244" w:type="dxa"/>
          </w:tcPr>
          <w:p w:rsidR="00DB1233" w:rsidRPr="000F27B9" w:rsidRDefault="00DB1233" w:rsidP="003E4824"/>
          <w:p w:rsidR="00DB1233" w:rsidRPr="000F27B9" w:rsidRDefault="00DB1233" w:rsidP="003E4824">
            <w:r w:rsidRPr="000F27B9">
              <w:t>8561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3.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В том числе площадь учебно-производственных помещений</w:t>
            </w:r>
          </w:p>
        </w:tc>
        <w:tc>
          <w:tcPr>
            <w:tcW w:w="5244" w:type="dxa"/>
          </w:tcPr>
          <w:p w:rsidR="00DB1233" w:rsidRPr="000F27B9" w:rsidRDefault="00DB1233" w:rsidP="003E4824">
            <w:r w:rsidRPr="000F27B9">
              <w:t>4209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4.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Учебно-производственная площадь, приходящаяся на одного учащегося</w:t>
            </w:r>
          </w:p>
        </w:tc>
        <w:tc>
          <w:tcPr>
            <w:tcW w:w="5244" w:type="dxa"/>
          </w:tcPr>
          <w:p w:rsidR="00DB1233" w:rsidRPr="000F27B9" w:rsidRDefault="00DB1233" w:rsidP="003E4824">
            <w:r w:rsidRPr="000F27B9">
              <w:t>9,4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5.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Стоимость учебно-производственного оборудования (тыс. руб.)</w:t>
            </w:r>
          </w:p>
        </w:tc>
        <w:tc>
          <w:tcPr>
            <w:tcW w:w="5244" w:type="dxa"/>
          </w:tcPr>
          <w:p w:rsidR="00DB1233" w:rsidRPr="000F27B9" w:rsidRDefault="00DB1233" w:rsidP="003E4824">
            <w:r>
              <w:t>1487,6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6.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В том числе приходящаяся на одного учащегося (сот. руб.)</w:t>
            </w:r>
          </w:p>
        </w:tc>
        <w:tc>
          <w:tcPr>
            <w:tcW w:w="5244" w:type="dxa"/>
          </w:tcPr>
          <w:p w:rsidR="00DB1233" w:rsidRPr="000F27B9" w:rsidRDefault="00DB1233" w:rsidP="003E4824">
            <w:r w:rsidRPr="000F27B9">
              <w:t>43,0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7.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Стоимость средств вычислительной техники (тыс. руб.)</w:t>
            </w:r>
          </w:p>
        </w:tc>
        <w:tc>
          <w:tcPr>
            <w:tcW w:w="5244" w:type="dxa"/>
          </w:tcPr>
          <w:p w:rsidR="00DB1233" w:rsidRPr="000F27B9" w:rsidRDefault="00DB1233" w:rsidP="003E4824">
            <w:r>
              <w:t>13344,6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8.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Фонд библиотеки (тыс. экз.)</w:t>
            </w:r>
          </w:p>
        </w:tc>
        <w:tc>
          <w:tcPr>
            <w:tcW w:w="5244" w:type="dxa"/>
          </w:tcPr>
          <w:p w:rsidR="00DB1233" w:rsidRPr="000F27B9" w:rsidRDefault="00DB1233" w:rsidP="003E4824">
            <w:r w:rsidRPr="000F27B9">
              <w:t>541,02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9.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В том числе приходящихся на одного учащегося</w:t>
            </w:r>
          </w:p>
        </w:tc>
        <w:tc>
          <w:tcPr>
            <w:tcW w:w="5244" w:type="dxa"/>
          </w:tcPr>
          <w:p w:rsidR="00DB1233" w:rsidRPr="000F27B9" w:rsidRDefault="00DB1233" w:rsidP="003E4824">
            <w:r w:rsidRPr="000F27B9">
              <w:t>1,25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10.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Общая площадь общежитий (тыс. кв. м)</w:t>
            </w:r>
          </w:p>
        </w:tc>
        <w:tc>
          <w:tcPr>
            <w:tcW w:w="5244" w:type="dxa"/>
          </w:tcPr>
          <w:p w:rsidR="00DB1233" w:rsidRPr="000F27B9" w:rsidRDefault="00DB1233" w:rsidP="003E4824">
            <w:r w:rsidRPr="000F27B9">
              <w:t>2330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11.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Обеспеченность учащихся общежитием (%)</w:t>
            </w:r>
          </w:p>
        </w:tc>
        <w:tc>
          <w:tcPr>
            <w:tcW w:w="5244" w:type="dxa"/>
          </w:tcPr>
          <w:p w:rsidR="00DB1233" w:rsidRPr="000F27B9" w:rsidRDefault="00DB1233" w:rsidP="003E4824">
            <w:r w:rsidRPr="000F27B9">
              <w:t>100%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12.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Годовой объем капитальных вложений (тыс. руб.)</w:t>
            </w:r>
          </w:p>
        </w:tc>
        <w:tc>
          <w:tcPr>
            <w:tcW w:w="5244" w:type="dxa"/>
          </w:tcPr>
          <w:p w:rsidR="00DB1233" w:rsidRPr="000F27B9" w:rsidRDefault="00DB1233" w:rsidP="003E4824">
            <w:r>
              <w:t>900,00</w:t>
            </w:r>
          </w:p>
        </w:tc>
      </w:tr>
      <w:tr w:rsidR="00DB1233" w:rsidRPr="000F27B9" w:rsidTr="00350BC8">
        <w:tc>
          <w:tcPr>
            <w:tcW w:w="516" w:type="dxa"/>
          </w:tcPr>
          <w:p w:rsidR="00DB1233" w:rsidRPr="000F27B9" w:rsidRDefault="00DB1233" w:rsidP="003E4824">
            <w:r w:rsidRPr="000F27B9">
              <w:t>13.</w:t>
            </w:r>
          </w:p>
        </w:tc>
        <w:tc>
          <w:tcPr>
            <w:tcW w:w="3420" w:type="dxa"/>
          </w:tcPr>
          <w:p w:rsidR="00DB1233" w:rsidRPr="000F27B9" w:rsidRDefault="00DB1233" w:rsidP="003E4824">
            <w:r w:rsidRPr="000F27B9">
              <w:t>В том числе на развитие учебно-производственной базы</w:t>
            </w:r>
          </w:p>
        </w:tc>
        <w:tc>
          <w:tcPr>
            <w:tcW w:w="5244" w:type="dxa"/>
          </w:tcPr>
          <w:p w:rsidR="00DB1233" w:rsidRPr="000F27B9" w:rsidRDefault="00DB1233" w:rsidP="003E4824">
            <w:r>
              <w:t>900,00</w:t>
            </w:r>
          </w:p>
        </w:tc>
      </w:tr>
    </w:tbl>
    <w:p w:rsidR="00DB1233" w:rsidRPr="000F27B9" w:rsidRDefault="00DB1233" w:rsidP="000F2FEB"/>
    <w:p w:rsidR="00DB1233" w:rsidRPr="000F27B9" w:rsidRDefault="00DB1233" w:rsidP="000F2FEB">
      <w:pPr>
        <w:jc w:val="both"/>
      </w:pPr>
      <w:r w:rsidRPr="000F27B9">
        <w:t>5.2. Сведения о библиотеке:</w:t>
      </w:r>
    </w:p>
    <w:p w:rsidR="00DB1233" w:rsidRPr="000F27B9" w:rsidRDefault="00DB1233" w:rsidP="000F2FEB">
      <w:pPr>
        <w:numPr>
          <w:ilvl w:val="0"/>
          <w:numId w:val="4"/>
        </w:numPr>
        <w:jc w:val="both"/>
      </w:pPr>
      <w:r w:rsidRPr="000F27B9">
        <w:t>общее количество книг, брошюр, журналов и пр._____</w:t>
      </w:r>
      <w:r w:rsidRPr="00650C1D">
        <w:rPr>
          <w:b/>
          <w:u w:val="single"/>
        </w:rPr>
        <w:t>61137</w:t>
      </w:r>
      <w:r>
        <w:t>__</w:t>
      </w:r>
      <w:r w:rsidRPr="000F27B9">
        <w:t>___экз.</w:t>
      </w:r>
    </w:p>
    <w:p w:rsidR="00DB1233" w:rsidRPr="000F27B9" w:rsidRDefault="00DB1233" w:rsidP="000F2FEB">
      <w:pPr>
        <w:numPr>
          <w:ilvl w:val="0"/>
          <w:numId w:val="4"/>
        </w:numPr>
        <w:jc w:val="both"/>
      </w:pPr>
      <w:r w:rsidRPr="000F27B9">
        <w:t xml:space="preserve">количество учебников                           </w:t>
      </w:r>
      <w:r w:rsidRPr="000F27B9">
        <w:rPr>
          <w:b/>
        </w:rPr>
        <w:t xml:space="preserve">61071    </w:t>
      </w:r>
      <w:r w:rsidRPr="000F27B9">
        <w:t>экз.</w:t>
      </w:r>
    </w:p>
    <w:p w:rsidR="00DB1233" w:rsidRPr="000F27B9" w:rsidRDefault="00DB1233" w:rsidP="000F2FEB">
      <w:pPr>
        <w:numPr>
          <w:ilvl w:val="0"/>
          <w:numId w:val="4"/>
        </w:numPr>
        <w:jc w:val="both"/>
      </w:pPr>
      <w:r w:rsidRPr="000F27B9">
        <w:t xml:space="preserve">число книг (учебников, брошюр, журналов), приходящихся на одного учащегося   </w:t>
      </w:r>
      <w:r w:rsidRPr="000F27B9">
        <w:rPr>
          <w:b/>
        </w:rPr>
        <w:t>0,8</w:t>
      </w:r>
      <w:r w:rsidRPr="000F27B9">
        <w:t xml:space="preserve">  экз.</w:t>
      </w:r>
    </w:p>
    <w:p w:rsidR="00DB1233" w:rsidRPr="000F27B9" w:rsidRDefault="00DB1233" w:rsidP="000F2FEB">
      <w:pPr>
        <w:ind w:left="360"/>
        <w:jc w:val="both"/>
        <w:sectPr w:rsidR="00DB1233" w:rsidRPr="000F27B9" w:rsidSect="00511B3A">
          <w:pgSz w:w="11906" w:h="16838"/>
          <w:pgMar w:top="719" w:right="566" w:bottom="1134" w:left="1080" w:header="708" w:footer="708" w:gutter="0"/>
          <w:cols w:space="708"/>
          <w:docGrid w:linePitch="360"/>
        </w:sectPr>
      </w:pPr>
    </w:p>
    <w:p w:rsidR="00DB1233" w:rsidRPr="000F27B9" w:rsidRDefault="00DB1233" w:rsidP="000F2FEB">
      <w:pPr>
        <w:jc w:val="both"/>
        <w:rPr>
          <w:vertAlign w:val="superscript"/>
        </w:rPr>
      </w:pPr>
    </w:p>
    <w:p w:rsidR="00DB1233" w:rsidRPr="000F27B9" w:rsidRDefault="00DB1233" w:rsidP="000F2FEB">
      <w:pPr>
        <w:jc w:val="both"/>
      </w:pPr>
      <w:r w:rsidRPr="000F27B9">
        <w:t>5.4. Обеспеченность образовательного процесса ТСО.</w:t>
      </w:r>
    </w:p>
    <w:p w:rsidR="00DB1233" w:rsidRPr="000F27B9" w:rsidRDefault="00DB1233" w:rsidP="000F2FEB">
      <w:pPr>
        <w:numPr>
          <w:ilvl w:val="0"/>
          <w:numId w:val="3"/>
        </w:numPr>
        <w:jc w:val="both"/>
      </w:pPr>
      <w:r w:rsidRPr="000F27B9">
        <w:t xml:space="preserve">Компьютеры                  </w:t>
      </w:r>
      <w:r>
        <w:t xml:space="preserve">                             174</w:t>
      </w:r>
      <w:r w:rsidRPr="000F27B9">
        <w:t xml:space="preserve"> штук.</w:t>
      </w:r>
    </w:p>
    <w:p w:rsidR="00DB1233" w:rsidRPr="000F27B9" w:rsidRDefault="00DB1233" w:rsidP="000F2FEB">
      <w:pPr>
        <w:numPr>
          <w:ilvl w:val="0"/>
          <w:numId w:val="3"/>
        </w:numPr>
        <w:jc w:val="both"/>
      </w:pPr>
      <w:r w:rsidRPr="000F27B9">
        <w:t>Телевизоры                                                   18 штук.</w:t>
      </w:r>
    </w:p>
    <w:p w:rsidR="00DB1233" w:rsidRPr="000F27B9" w:rsidRDefault="00DB1233" w:rsidP="000F2FEB">
      <w:pPr>
        <w:numPr>
          <w:ilvl w:val="0"/>
          <w:numId w:val="3"/>
        </w:numPr>
        <w:jc w:val="both"/>
      </w:pPr>
      <w:r w:rsidRPr="000F27B9">
        <w:t>Видеомагнитофоны                                       8 штук.</w:t>
      </w:r>
    </w:p>
    <w:p w:rsidR="00DB1233" w:rsidRPr="000F27B9" w:rsidRDefault="00DB1233" w:rsidP="000F2FEB">
      <w:pPr>
        <w:numPr>
          <w:ilvl w:val="0"/>
          <w:numId w:val="3"/>
        </w:numPr>
        <w:jc w:val="both"/>
      </w:pPr>
      <w:r w:rsidRPr="000F27B9">
        <w:t>Магнитофоны и музыкальные центры        3 штук.</w:t>
      </w:r>
    </w:p>
    <w:p w:rsidR="00DB1233" w:rsidRPr="000F27B9" w:rsidRDefault="00DB1233" w:rsidP="000F2FEB">
      <w:pPr>
        <w:numPr>
          <w:ilvl w:val="0"/>
          <w:numId w:val="3"/>
        </w:numPr>
        <w:jc w:val="both"/>
      </w:pPr>
      <w:r w:rsidRPr="000F27B9">
        <w:t>Интерактивные комплексы                           2 штук.</w:t>
      </w:r>
    </w:p>
    <w:p w:rsidR="00DB1233" w:rsidRPr="000F27B9" w:rsidRDefault="00DB1233" w:rsidP="000F2FEB">
      <w:pPr>
        <w:numPr>
          <w:ilvl w:val="0"/>
          <w:numId w:val="3"/>
        </w:numPr>
        <w:jc w:val="both"/>
      </w:pPr>
      <w:r w:rsidRPr="000F27B9">
        <w:t>Музыкальные инструменты                          3 штук.</w:t>
      </w:r>
    </w:p>
    <w:p w:rsidR="00DB1233" w:rsidRPr="000F27B9" w:rsidRDefault="00DB1233" w:rsidP="000F2FEB">
      <w:pPr>
        <w:numPr>
          <w:ilvl w:val="0"/>
          <w:numId w:val="3"/>
        </w:numPr>
        <w:jc w:val="both"/>
      </w:pPr>
      <w:r w:rsidRPr="000F27B9">
        <w:t>Сканеры                                                          15 штук</w:t>
      </w:r>
    </w:p>
    <w:p w:rsidR="00DB1233" w:rsidRPr="000F27B9" w:rsidRDefault="00DB1233" w:rsidP="000F2FEB">
      <w:pPr>
        <w:numPr>
          <w:ilvl w:val="0"/>
          <w:numId w:val="3"/>
        </w:numPr>
        <w:jc w:val="both"/>
      </w:pPr>
      <w:r w:rsidRPr="000F27B9">
        <w:t xml:space="preserve">Принтеры                          </w:t>
      </w:r>
      <w:r>
        <w:t xml:space="preserve">                              54</w:t>
      </w:r>
      <w:r w:rsidRPr="000F27B9">
        <w:t xml:space="preserve"> штуки</w:t>
      </w:r>
    </w:p>
    <w:p w:rsidR="00DB1233" w:rsidRPr="000F27B9" w:rsidRDefault="00DB1233" w:rsidP="000F2FEB">
      <w:pPr>
        <w:numPr>
          <w:ilvl w:val="0"/>
          <w:numId w:val="3"/>
        </w:numPr>
        <w:jc w:val="both"/>
      </w:pPr>
      <w:r w:rsidRPr="000F27B9">
        <w:t>Мультимедийные про</w:t>
      </w:r>
      <w:r>
        <w:t>екторы                        20</w:t>
      </w:r>
      <w:r w:rsidRPr="000F27B9">
        <w:t xml:space="preserve"> штук</w:t>
      </w:r>
    </w:p>
    <w:p w:rsidR="00DB1233" w:rsidRPr="000F27B9" w:rsidRDefault="00DB1233" w:rsidP="000F2FEB">
      <w:pPr>
        <w:jc w:val="both"/>
      </w:pPr>
    </w:p>
    <w:p w:rsidR="00DB1233" w:rsidRPr="000F27B9" w:rsidRDefault="00DB1233" w:rsidP="000F2FEB">
      <w:pPr>
        <w:rPr>
          <w:b/>
        </w:rPr>
      </w:pPr>
      <w:r w:rsidRPr="000F27B9">
        <w:t>5.5. Наличие и оснащенность учреждения кабинетами для теоретического обучения</w:t>
      </w:r>
    </w:p>
    <w:p w:rsidR="00DB1233" w:rsidRPr="000F27B9" w:rsidRDefault="00DB1233" w:rsidP="000F2FEB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61"/>
      </w:tblGrid>
      <w:tr w:rsidR="00DB1233" w:rsidRPr="000F27B9" w:rsidTr="00350BC8">
        <w:tc>
          <w:tcPr>
            <w:tcW w:w="828" w:type="dxa"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№</w:t>
            </w: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Специализированные кабинеты и мастерские</w:t>
            </w:r>
          </w:p>
        </w:tc>
      </w:tr>
      <w:tr w:rsidR="00DB1233" w:rsidRPr="000F27B9" w:rsidTr="00350BC8">
        <w:tc>
          <w:tcPr>
            <w:tcW w:w="828" w:type="dxa"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</w:t>
            </w:r>
          </w:p>
        </w:tc>
        <w:tc>
          <w:tcPr>
            <w:tcW w:w="9061" w:type="dxa"/>
          </w:tcPr>
          <w:p w:rsidR="00DB1233" w:rsidRPr="00350BC8" w:rsidRDefault="00DB1233" w:rsidP="00350BC8">
            <w:pPr>
              <w:ind w:left="252"/>
              <w:jc w:val="center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</w:t>
            </w:r>
          </w:p>
        </w:tc>
      </w:tr>
      <w:tr w:rsidR="00DB1233" w:rsidRPr="000F27B9" w:rsidTr="00350BC8">
        <w:tc>
          <w:tcPr>
            <w:tcW w:w="828" w:type="dxa"/>
            <w:vMerge w:val="restart"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</w:t>
            </w: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Иностранный язык (2 кабинета)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Мультимедийный проектор;  экран; компьютер; магнитола; графопроектор; магнитофон; стенды по страноведению; плакаты; карты 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2.1 Контрольно-измерительные материалы для студентов по всем специальностям.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2.2 Материалы промежуточной аттестации для 2 и 3 курсов всех специальностей.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2.3 Учебники и словари.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2.4 Дополнительные материалы по чтению по обоим языкам.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материалы для проведения внеклассных мероприятий.</w:t>
            </w:r>
          </w:p>
          <w:p w:rsidR="00DB1233" w:rsidRPr="00350BC8" w:rsidRDefault="00DB1233" w:rsidP="00350BC8">
            <w:pPr>
              <w:ind w:left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2.5 Методические разработки.</w:t>
            </w:r>
          </w:p>
          <w:p w:rsidR="00DB1233" w:rsidRPr="00350BC8" w:rsidRDefault="00DB1233" w:rsidP="00350BC8">
            <w:pPr>
              <w:ind w:left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2.6 Тематические видеоматериалы на видеокассетах и дисках.</w:t>
            </w:r>
          </w:p>
          <w:p w:rsidR="00DB1233" w:rsidRPr="00350BC8" w:rsidRDefault="00DB1233" w:rsidP="00350BC8">
            <w:pPr>
              <w:ind w:left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2.7 Тематические аудиоматериалы</w:t>
            </w:r>
          </w:p>
          <w:p w:rsidR="00DB1233" w:rsidRPr="00350BC8" w:rsidRDefault="00DB1233" w:rsidP="00350BC8">
            <w:pPr>
              <w:ind w:left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2.8 Карты стран изучаемого языка</w:t>
            </w:r>
          </w:p>
          <w:p w:rsidR="00DB1233" w:rsidRPr="00350BC8" w:rsidRDefault="00DB1233" w:rsidP="00350BC8">
            <w:pPr>
              <w:ind w:left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2.9 Презентации отдельных тем.</w:t>
            </w:r>
          </w:p>
          <w:p w:rsidR="00DB1233" w:rsidRPr="00350BC8" w:rsidRDefault="00DB1233" w:rsidP="00350BC8">
            <w:pPr>
              <w:ind w:left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2.10 Рабочая тетрадь для самостоятельной работы студентов по специальности 190629</w:t>
            </w:r>
          </w:p>
          <w:p w:rsidR="00DB1233" w:rsidRPr="00350BC8" w:rsidRDefault="00DB1233" w:rsidP="00350BC8">
            <w:pPr>
              <w:ind w:left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2.11 Методические пособия для студентов по специальности 080114</w:t>
            </w:r>
          </w:p>
          <w:p w:rsidR="00DB1233" w:rsidRPr="00350BC8" w:rsidRDefault="00DB1233" w:rsidP="00350BC8">
            <w:pPr>
              <w:ind w:left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2.12 Сборник текстов для чтения</w:t>
            </w:r>
          </w:p>
          <w:p w:rsidR="00DB1233" w:rsidRPr="00350BC8" w:rsidRDefault="00DB1233" w:rsidP="00350BC8">
            <w:pPr>
              <w:ind w:left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2.13  Задания для рубежного контроля знаний студентов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Физическая культура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Спортивный инвентарь и оборудование для проведения занятий по всем темам.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9"/>
              </w:numPr>
              <w:tabs>
                <w:tab w:val="left" w:pos="477"/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пособия и разработки.</w:t>
            </w:r>
          </w:p>
          <w:p w:rsidR="00DB1233" w:rsidRPr="00350BC8" w:rsidRDefault="00DB1233" w:rsidP="00350BC8">
            <w:pPr>
              <w:numPr>
                <w:ilvl w:val="0"/>
                <w:numId w:val="9"/>
              </w:numPr>
              <w:tabs>
                <w:tab w:val="left" w:pos="477"/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Плакаты по темам</w:t>
            </w:r>
          </w:p>
          <w:p w:rsidR="00DB1233" w:rsidRPr="00350BC8" w:rsidRDefault="00DB1233" w:rsidP="00350BC8">
            <w:pPr>
              <w:numPr>
                <w:ilvl w:val="0"/>
                <w:numId w:val="9"/>
              </w:numPr>
              <w:tabs>
                <w:tab w:val="left" w:pos="477"/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Диафильмы по всем темам</w:t>
            </w:r>
          </w:p>
          <w:p w:rsidR="00DB1233" w:rsidRPr="00350BC8" w:rsidRDefault="00DB1233" w:rsidP="00350BC8">
            <w:pPr>
              <w:numPr>
                <w:ilvl w:val="0"/>
                <w:numId w:val="9"/>
              </w:numPr>
              <w:tabs>
                <w:tab w:val="left" w:pos="477"/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Тесты по темам.</w:t>
            </w:r>
          </w:p>
          <w:p w:rsidR="00DB1233" w:rsidRPr="00350BC8" w:rsidRDefault="00DB1233" w:rsidP="00350BC8">
            <w:pPr>
              <w:numPr>
                <w:ilvl w:val="0"/>
                <w:numId w:val="9"/>
              </w:numPr>
              <w:tabs>
                <w:tab w:val="left" w:pos="477"/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Задания для индивидуальной работы.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Русский язык и культура речи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пособия, разработки, рекомендации по выполнению самостоятельных работ по дисциплине «Русский язык».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«Тема Родины в лирике С.А.Есенина» (методика проведения урока с использованием современных технологий)</w:t>
            </w:r>
            <w:r w:rsidRPr="00350BC8">
              <w:rPr>
                <w:sz w:val="22"/>
                <w:szCs w:val="22"/>
                <w:u w:val="single"/>
              </w:rPr>
              <w:t>)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Материалы для ТСО (диафильмы, слайды, видеофильмы, грампластинки)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Тесты по всем темам дисциплины «Литература»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Тесты по отдельным темам дисциплины «Русский язык»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Тесты для промежуточного и итогового контроля знаний по дисциплине «Литература»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Кроссворды по дисциплине «Литература»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Викторины по основным темам дисциплины «Литература»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Индивидуальные карточки-задания для контроля знаний по дисциплине «Русский язык» и «Литература»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Рабочая тетрадь по дисциплине «Русский язык и культура речи»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Индивидуальные карточки-задания по дисциплине «Русский язык»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Темы рефератов и докладов по дисциплине «Литература» для индивидуальной работы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Опорные конспекты по отдельным темам дисциплины «Литература»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плакаты по дисциплине «Русский язык»</w:t>
            </w:r>
          </w:p>
          <w:p w:rsidR="00DB1233" w:rsidRPr="00350BC8" w:rsidRDefault="00DB1233" w:rsidP="00350BC8">
            <w:pPr>
              <w:numPr>
                <w:ilvl w:val="0"/>
                <w:numId w:val="27"/>
              </w:numPr>
              <w:tabs>
                <w:tab w:val="left" w:pos="477"/>
                <w:tab w:val="left" w:pos="792"/>
                <w:tab w:val="left" w:pos="97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перечень художественных открыток  по дисциплине «Литература»</w:t>
            </w:r>
          </w:p>
          <w:p w:rsidR="00DB1233" w:rsidRPr="00350BC8" w:rsidRDefault="00DB1233" w:rsidP="00350BC8">
            <w:pPr>
              <w:tabs>
                <w:tab w:val="left" w:pos="477"/>
                <w:tab w:val="left" w:pos="972"/>
              </w:tabs>
              <w:ind w:left="-168"/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Математика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1"/>
                <w:numId w:val="28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Плакаты по всем темам.</w:t>
            </w:r>
          </w:p>
          <w:p w:rsidR="00DB1233" w:rsidRPr="00350BC8" w:rsidRDefault="00DB1233" w:rsidP="00350BC8">
            <w:pPr>
              <w:numPr>
                <w:ilvl w:val="1"/>
                <w:numId w:val="28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Модели по теме: «Геометрические тела и поверхности», «Прямые и плоскости в пространстве»</w:t>
            </w:r>
          </w:p>
          <w:p w:rsidR="00DB1233" w:rsidRPr="00350BC8" w:rsidRDefault="00DB1233" w:rsidP="00350BC8">
            <w:pPr>
              <w:numPr>
                <w:ilvl w:val="1"/>
                <w:numId w:val="28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Карточки-задания для решения задач</w:t>
            </w:r>
          </w:p>
          <w:p w:rsidR="00DB1233" w:rsidRPr="00350BC8" w:rsidRDefault="00DB1233" w:rsidP="00350BC8">
            <w:pPr>
              <w:numPr>
                <w:ilvl w:val="1"/>
                <w:numId w:val="28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Карточки-задания самостоятельных и контрольных работ</w:t>
            </w:r>
          </w:p>
          <w:p w:rsidR="00DB1233" w:rsidRPr="00350BC8" w:rsidRDefault="00DB1233" w:rsidP="00350BC8">
            <w:pPr>
              <w:numPr>
                <w:ilvl w:val="1"/>
                <w:numId w:val="28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изучения учебного материала</w:t>
            </w:r>
          </w:p>
          <w:p w:rsidR="00DB1233" w:rsidRPr="00350BC8" w:rsidRDefault="00DB1233" w:rsidP="00350BC8">
            <w:pPr>
              <w:numPr>
                <w:ilvl w:val="1"/>
                <w:numId w:val="28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Инструкции по выполнению практической работы</w:t>
            </w:r>
          </w:p>
          <w:p w:rsidR="00DB1233" w:rsidRPr="00350BC8" w:rsidRDefault="00DB1233" w:rsidP="00350BC8">
            <w:pPr>
              <w:numPr>
                <w:ilvl w:val="1"/>
                <w:numId w:val="28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разработки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Инженерная графика (2 кабинета)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Компьютер; сканер; принтер; мультимедийный проектор; экран настенный; ксерокс; многофункциональное устройство.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1"/>
                <w:numId w:val="29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Пособие для студентов «Инженерная графика». Варианты и образцы практических работ с методическими указаниями по их выполнению.</w:t>
            </w:r>
          </w:p>
          <w:p w:rsidR="00DB1233" w:rsidRPr="00350BC8" w:rsidRDefault="00DB1233" w:rsidP="00350BC8">
            <w:pPr>
              <w:numPr>
                <w:ilvl w:val="1"/>
                <w:numId w:val="29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по темам.</w:t>
            </w:r>
          </w:p>
          <w:p w:rsidR="00DB1233" w:rsidRPr="00350BC8" w:rsidRDefault="00DB1233" w:rsidP="00350BC8">
            <w:pPr>
              <w:numPr>
                <w:ilvl w:val="1"/>
                <w:numId w:val="29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Тестовые задания для контроля знаний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 xml:space="preserve">Инженерная графика в системе </w:t>
            </w:r>
            <w:r w:rsidRPr="00350BC8">
              <w:rPr>
                <w:b/>
                <w:sz w:val="22"/>
                <w:szCs w:val="22"/>
                <w:lang w:val="en-US"/>
              </w:rPr>
              <w:t>AutoCAD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Компьютер; сканер; принтер; мультимедийный проектор; экран настенный; ксерокс; многофункциональное устройство.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1"/>
                <w:numId w:val="30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Лабораторный практикум в среде </w:t>
            </w:r>
            <w:r w:rsidRPr="00350BC8">
              <w:rPr>
                <w:sz w:val="22"/>
                <w:szCs w:val="22"/>
                <w:lang w:val="en-US"/>
              </w:rPr>
              <w:t>AutoCAD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50BC8">
            <w:pPr>
              <w:numPr>
                <w:ilvl w:val="1"/>
                <w:numId w:val="30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Видеоуроки по всем темам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Техническая механика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Мультимедийный проектор, ноутбук ,экран настенный.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 по дисциплине «Техническая механика»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Самостоятельная работа. Расчетно-графические работы.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Практические работы. 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Варианты контрольных работ.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Рубежный контроль по разделу 1 «Теоретическая механика»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Итоговый контроль по разделу 2 «Сопротивление материалов»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Практические упражнения по темам для закрепления знаний.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по выполнению практических работ.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Мультимедийные презентации по темам.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Тестовые задания для контроля знаний.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Электронный учебник «Сопротивление материалов»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Стенд с заданиями для выполнения самостоятельных работ.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Краткие методические рекомендации для выполнения самостоятельной работы.</w:t>
            </w:r>
          </w:p>
          <w:p w:rsidR="00DB1233" w:rsidRPr="00350BC8" w:rsidRDefault="00DB1233" w:rsidP="00350BC8">
            <w:pPr>
              <w:numPr>
                <w:ilvl w:val="1"/>
                <w:numId w:val="32"/>
              </w:numPr>
              <w:tabs>
                <w:tab w:val="left" w:pos="477"/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Методический материал для проведения олимпиады по технической механике.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Учебно-методический комплекс по дисциплине «Статика»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1"/>
                <w:numId w:val="8"/>
              </w:numPr>
              <w:tabs>
                <w:tab w:val="clear" w:pos="720"/>
                <w:tab w:val="left" w:pos="72"/>
                <w:tab w:val="left" w:pos="252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1"/>
                <w:numId w:val="8"/>
              </w:numPr>
              <w:tabs>
                <w:tab w:val="clear" w:pos="720"/>
                <w:tab w:val="left" w:pos="72"/>
                <w:tab w:val="left" w:pos="252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Самостоятельная работа. Расчетно-графические работы.</w:t>
            </w:r>
          </w:p>
          <w:p w:rsidR="00DB1233" w:rsidRPr="00350BC8" w:rsidRDefault="00DB1233" w:rsidP="00350BC8">
            <w:pPr>
              <w:numPr>
                <w:ilvl w:val="1"/>
                <w:numId w:val="8"/>
              </w:numPr>
              <w:tabs>
                <w:tab w:val="clear" w:pos="720"/>
                <w:tab w:val="left" w:pos="72"/>
                <w:tab w:val="left" w:pos="252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Варианты контрольных работ.</w:t>
            </w:r>
          </w:p>
          <w:p w:rsidR="00DB1233" w:rsidRPr="00350BC8" w:rsidRDefault="00DB1233" w:rsidP="00350BC8">
            <w:pPr>
              <w:numPr>
                <w:ilvl w:val="1"/>
                <w:numId w:val="8"/>
              </w:numPr>
              <w:tabs>
                <w:tab w:val="clear" w:pos="720"/>
                <w:tab w:val="left" w:pos="72"/>
                <w:tab w:val="left" w:pos="252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Тесты для итогового контроля.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Электротехника и электроника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Компьютеры; ноутбук; экран настенный.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11"/>
              </w:numPr>
              <w:tabs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по темам: 1.1 «Электрическое поле», 1.2 «Электрические цепи постоянного тока», 1.3 «Электромагнетизм», 1.4 «Электрические цепи однофазного переменного тока», 1.8 «Электрические машины переменного тока», 1.10 «Основы электропривода», 1.11 «Передача и распределение электрической энергии», 2.1 «Полупроводниковые приборы».</w:t>
            </w:r>
          </w:p>
          <w:p w:rsidR="00DB1233" w:rsidRPr="00350BC8" w:rsidRDefault="00DB1233" w:rsidP="00350BC8">
            <w:pPr>
              <w:numPr>
                <w:ilvl w:val="0"/>
                <w:numId w:val="11"/>
              </w:numPr>
              <w:tabs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Рабочая тетрадь по практическим работам.</w:t>
            </w:r>
          </w:p>
          <w:p w:rsidR="00DB1233" w:rsidRPr="00350BC8" w:rsidRDefault="00DB1233" w:rsidP="00350BC8">
            <w:pPr>
              <w:numPr>
                <w:ilvl w:val="0"/>
                <w:numId w:val="11"/>
              </w:numPr>
              <w:tabs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Комплект тестов для промежуточного и рубежного контроля освоения умений и усвоения знаний по темам: 1.1 «Электрическое поле», 1.2 «Электрические цепи постоянного тока», 1.5 «Электрические цепи трехфазного переменного тока», 1.7 «Трансформаторы», 1.10 «Основы электропривода», 1.11 «Передача и распределение электрической энергии», 2.1 «Полупроводниковые приборы».</w:t>
            </w:r>
          </w:p>
          <w:p w:rsidR="00DB1233" w:rsidRPr="00350BC8" w:rsidRDefault="00DB1233" w:rsidP="00350BC8">
            <w:pPr>
              <w:numPr>
                <w:ilvl w:val="0"/>
                <w:numId w:val="11"/>
              </w:numPr>
              <w:tabs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Комплект задания для промежуточного и рубежного контроля освоения умений и усвоения знаний по теме:   1.4 «Электрические цепи однофазного тока».</w:t>
            </w:r>
          </w:p>
          <w:p w:rsidR="00DB1233" w:rsidRPr="00350BC8" w:rsidRDefault="00DB1233" w:rsidP="00350BC8">
            <w:pPr>
              <w:numPr>
                <w:ilvl w:val="0"/>
                <w:numId w:val="11"/>
              </w:numPr>
              <w:tabs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Комплект тестов итогового контроля освоения умений и усвоения знаний.</w:t>
            </w:r>
          </w:p>
          <w:p w:rsidR="00DB1233" w:rsidRPr="00350BC8" w:rsidRDefault="00DB1233" w:rsidP="00350BC8">
            <w:pPr>
              <w:numPr>
                <w:ilvl w:val="0"/>
                <w:numId w:val="11"/>
              </w:numPr>
              <w:tabs>
                <w:tab w:val="left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Рабочая тетрадь для выполнения лабораторных работ.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Эксплуатация дорожных машин, автомобилей и тракторов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Мультимедийный проектор; проектор; компьютер; принтер; плакаты; ДВД проигрыватель; макеты; видеоплейер; видеокассеты.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50BC8">
            <w:pPr>
              <w:numPr>
                <w:ilvl w:val="1"/>
                <w:numId w:val="6"/>
              </w:numPr>
              <w:tabs>
                <w:tab w:val="clear" w:pos="1440"/>
                <w:tab w:val="num" w:pos="792"/>
              </w:tabs>
              <w:ind w:left="79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Нормативные документы УМК (рабочая программа, КТП, КИМ).</w:t>
            </w:r>
          </w:p>
          <w:p w:rsidR="00DB1233" w:rsidRPr="00350BC8" w:rsidRDefault="00DB1233" w:rsidP="00350BC8">
            <w:pPr>
              <w:numPr>
                <w:ilvl w:val="1"/>
                <w:numId w:val="6"/>
              </w:numPr>
              <w:tabs>
                <w:tab w:val="clear" w:pos="1440"/>
                <w:tab w:val="num" w:pos="792"/>
              </w:tabs>
              <w:ind w:hanging="10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Презентации в </w:t>
            </w:r>
            <w:r w:rsidRPr="00350BC8">
              <w:rPr>
                <w:sz w:val="22"/>
                <w:szCs w:val="22"/>
                <w:lang w:val="en-US"/>
              </w:rPr>
              <w:t>Power</w:t>
            </w:r>
            <w:r w:rsidRPr="00350BC8">
              <w:rPr>
                <w:sz w:val="22"/>
                <w:szCs w:val="22"/>
              </w:rPr>
              <w:t xml:space="preserve"> </w:t>
            </w:r>
            <w:r w:rsidRPr="00350BC8">
              <w:rPr>
                <w:sz w:val="22"/>
                <w:szCs w:val="22"/>
                <w:lang w:val="en-US"/>
              </w:rPr>
              <w:t>Point</w:t>
            </w:r>
            <w:r w:rsidRPr="00350BC8">
              <w:rPr>
                <w:sz w:val="22"/>
                <w:szCs w:val="22"/>
              </w:rPr>
              <w:t xml:space="preserve"> по всем темам</w:t>
            </w:r>
          </w:p>
          <w:p w:rsidR="00DB1233" w:rsidRPr="00350BC8" w:rsidRDefault="00DB1233" w:rsidP="00350BC8">
            <w:pPr>
              <w:numPr>
                <w:ilvl w:val="1"/>
                <w:numId w:val="6"/>
              </w:numPr>
              <w:tabs>
                <w:tab w:val="clear" w:pos="1440"/>
                <w:tab w:val="num" w:pos="792"/>
              </w:tabs>
              <w:ind w:hanging="10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Видеофильмы по всем темам</w:t>
            </w:r>
          </w:p>
          <w:p w:rsidR="00DB1233" w:rsidRPr="00350BC8" w:rsidRDefault="00DB1233" w:rsidP="00350BC8">
            <w:pPr>
              <w:numPr>
                <w:ilvl w:val="1"/>
                <w:numId w:val="6"/>
              </w:numPr>
              <w:tabs>
                <w:tab w:val="clear" w:pos="1440"/>
                <w:tab w:val="num" w:pos="792"/>
              </w:tabs>
              <w:ind w:hanging="10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Стенды по устройству двигателя</w:t>
            </w:r>
          </w:p>
          <w:p w:rsidR="00DB1233" w:rsidRPr="00350BC8" w:rsidRDefault="00DB1233" w:rsidP="00350BC8">
            <w:pPr>
              <w:numPr>
                <w:ilvl w:val="1"/>
                <w:numId w:val="6"/>
              </w:numPr>
              <w:tabs>
                <w:tab w:val="clear" w:pos="1440"/>
                <w:tab w:val="num" w:pos="792"/>
              </w:tabs>
              <w:ind w:hanging="10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 по всем темам.</w:t>
            </w:r>
          </w:p>
          <w:p w:rsidR="00DB1233" w:rsidRPr="00350BC8" w:rsidRDefault="00DB1233" w:rsidP="00350BC8">
            <w:pPr>
              <w:numPr>
                <w:ilvl w:val="1"/>
                <w:numId w:val="6"/>
              </w:numPr>
              <w:tabs>
                <w:tab w:val="clear" w:pos="1440"/>
                <w:tab w:val="num" w:pos="792"/>
              </w:tabs>
              <w:ind w:hanging="10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разработки</w:t>
            </w:r>
          </w:p>
          <w:p w:rsidR="00DB1233" w:rsidRPr="00350BC8" w:rsidRDefault="00DB1233" w:rsidP="00350BC8">
            <w:pPr>
              <w:numPr>
                <w:ilvl w:val="1"/>
                <w:numId w:val="6"/>
              </w:numPr>
              <w:tabs>
                <w:tab w:val="clear" w:pos="1440"/>
                <w:tab w:val="num" w:pos="792"/>
              </w:tabs>
              <w:ind w:hanging="10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Тесты для промежуточной и итоговой аттестации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Сметы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Калькуляторы.</w:t>
            </w:r>
          </w:p>
          <w:p w:rsidR="00DB1233" w:rsidRPr="00350BC8" w:rsidRDefault="00DB1233" w:rsidP="00350BC8">
            <w:pPr>
              <w:ind w:left="43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1.Тестовый контроль по всем разделам;</w:t>
            </w:r>
          </w:p>
          <w:p w:rsidR="00DB1233" w:rsidRPr="00350BC8" w:rsidRDefault="00DB1233" w:rsidP="00350BC8">
            <w:pPr>
              <w:ind w:left="43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теме: «Договорные цены»;</w:t>
            </w:r>
          </w:p>
          <w:p w:rsidR="00DB1233" w:rsidRPr="00350BC8" w:rsidRDefault="00DB1233" w:rsidP="00350BC8">
            <w:pPr>
              <w:ind w:left="43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Программный комплекс РИК автоматизированный выпуск сметной документации – сетевой вариант – 15 рабочих мест.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Менеджмент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Компьютер; видеодвойка «Самсунг»; принтер; мультимедиа проектор.</w:t>
            </w:r>
          </w:p>
          <w:p w:rsidR="00DB1233" w:rsidRPr="00350BC8" w:rsidRDefault="00DB1233" w:rsidP="00350BC8">
            <w:pPr>
              <w:ind w:firstLine="43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1.Раздаточный материал – по 4 разделам</w:t>
            </w:r>
          </w:p>
          <w:p w:rsidR="00DB1233" w:rsidRPr="00350BC8" w:rsidRDefault="00DB1233" w:rsidP="00350BC8">
            <w:pPr>
              <w:ind w:firstLine="43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2.Карточки для опроса – по 4 разделам.</w:t>
            </w:r>
          </w:p>
          <w:p w:rsidR="00DB1233" w:rsidRPr="00350BC8" w:rsidRDefault="00DB1233" w:rsidP="00350BC8">
            <w:pPr>
              <w:overflowPunct w:val="0"/>
              <w:autoSpaceDE w:val="0"/>
              <w:autoSpaceDN w:val="0"/>
              <w:adjustRightInd w:val="0"/>
              <w:ind w:firstLine="432"/>
              <w:textAlignment w:val="baseline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3.Инструктивные материалы – по 4 разделам.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Винтовки пневматические; пистолет пневматический; стенд ударный спусковой.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23"/>
              </w:numPr>
              <w:tabs>
                <w:tab w:val="left" w:pos="72"/>
                <w:tab w:val="left" w:pos="252"/>
                <w:tab w:val="left" w:pos="477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Самостоятельные работы по темам.</w:t>
            </w:r>
          </w:p>
          <w:p w:rsidR="00DB1233" w:rsidRPr="00350BC8" w:rsidRDefault="00DB1233" w:rsidP="00350BC8">
            <w:pPr>
              <w:numPr>
                <w:ilvl w:val="0"/>
                <w:numId w:val="23"/>
              </w:numPr>
              <w:tabs>
                <w:tab w:val="left" w:pos="72"/>
                <w:tab w:val="left" w:pos="252"/>
                <w:tab w:val="left" w:pos="477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Контрольные работы по вариантам.</w:t>
            </w:r>
          </w:p>
          <w:p w:rsidR="00DB1233" w:rsidRPr="00350BC8" w:rsidRDefault="00DB1233" w:rsidP="00350BC8">
            <w:pPr>
              <w:numPr>
                <w:ilvl w:val="0"/>
                <w:numId w:val="23"/>
              </w:numPr>
              <w:tabs>
                <w:tab w:val="left" w:pos="72"/>
                <w:tab w:val="left" w:pos="252"/>
                <w:tab w:val="left" w:pos="477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Рубежный контроль по разделам.</w:t>
            </w:r>
          </w:p>
          <w:p w:rsidR="00DB1233" w:rsidRPr="00350BC8" w:rsidRDefault="00DB1233" w:rsidP="00350BC8">
            <w:pPr>
              <w:numPr>
                <w:ilvl w:val="0"/>
                <w:numId w:val="23"/>
              </w:numPr>
              <w:tabs>
                <w:tab w:val="left" w:pos="72"/>
                <w:tab w:val="left" w:pos="252"/>
                <w:tab w:val="left" w:pos="477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Итоговый контроль, тесты.</w:t>
            </w:r>
          </w:p>
          <w:p w:rsidR="00DB1233" w:rsidRPr="00350BC8" w:rsidRDefault="00DB1233" w:rsidP="00350BC8">
            <w:pPr>
              <w:numPr>
                <w:ilvl w:val="0"/>
                <w:numId w:val="23"/>
              </w:numPr>
              <w:tabs>
                <w:tab w:val="left" w:pos="72"/>
                <w:tab w:val="left" w:pos="252"/>
                <w:tab w:val="left" w:pos="477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Видеоролики по медицинской подготовке, действиям людей в различных типах ЧС; воинские ритуалы.</w:t>
            </w:r>
          </w:p>
          <w:p w:rsidR="00DB1233" w:rsidRPr="00350BC8" w:rsidRDefault="00DB1233" w:rsidP="00350BC8">
            <w:pPr>
              <w:numPr>
                <w:ilvl w:val="0"/>
                <w:numId w:val="23"/>
              </w:numPr>
              <w:tabs>
                <w:tab w:val="left" w:pos="72"/>
                <w:tab w:val="left" w:pos="252"/>
                <w:tab w:val="left" w:pos="477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Видеоролики по разделу «Основы военной службы»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Мультимедийный проектор, ноутбук, графопроектор; анемометр; гигрометр; лабораторное оборудование.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33"/>
              </w:numPr>
              <w:tabs>
                <w:tab w:val="left" w:pos="72"/>
                <w:tab w:val="left" w:pos="252"/>
                <w:tab w:val="left" w:pos="477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33"/>
              </w:numPr>
              <w:tabs>
                <w:tab w:val="left" w:pos="72"/>
                <w:tab w:val="left" w:pos="252"/>
                <w:tab w:val="left" w:pos="477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Краткий конспект.</w:t>
            </w:r>
          </w:p>
          <w:p w:rsidR="00DB1233" w:rsidRPr="00350BC8" w:rsidRDefault="00DB1233" w:rsidP="00350BC8">
            <w:pPr>
              <w:numPr>
                <w:ilvl w:val="0"/>
                <w:numId w:val="33"/>
              </w:numPr>
              <w:tabs>
                <w:tab w:val="left" w:pos="72"/>
                <w:tab w:val="left" w:pos="252"/>
                <w:tab w:val="left" w:pos="477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33"/>
              </w:numPr>
              <w:tabs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33"/>
              </w:numPr>
              <w:tabs>
                <w:tab w:val="left" w:pos="72"/>
                <w:tab w:val="left" w:pos="252"/>
                <w:tab w:val="left" w:pos="477"/>
                <w:tab w:val="left" w:pos="610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Плакаты – 3 шт.</w:t>
            </w:r>
          </w:p>
          <w:p w:rsidR="00DB1233" w:rsidRPr="00350BC8" w:rsidRDefault="00DB1233" w:rsidP="00350BC8">
            <w:pPr>
              <w:numPr>
                <w:ilvl w:val="0"/>
                <w:numId w:val="33"/>
              </w:numPr>
              <w:tabs>
                <w:tab w:val="left" w:pos="72"/>
                <w:tab w:val="left" w:pos="252"/>
                <w:tab w:val="left" w:pos="477"/>
                <w:tab w:val="left" w:pos="610"/>
                <w:tab w:val="left" w:pos="747"/>
                <w:tab w:val="left" w:pos="972"/>
              </w:tabs>
              <w:ind w:firstLine="2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Тематика рефератов.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Геология и грунтоведение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Мультимедиа проектор. Компьютер. 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24"/>
              </w:numPr>
              <w:tabs>
                <w:tab w:val="left" w:pos="734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лабораторных работ.</w:t>
            </w:r>
          </w:p>
          <w:p w:rsidR="00DB1233" w:rsidRPr="00350BC8" w:rsidRDefault="00DB1233" w:rsidP="00350BC8">
            <w:pPr>
              <w:numPr>
                <w:ilvl w:val="0"/>
                <w:numId w:val="24"/>
              </w:numPr>
              <w:tabs>
                <w:tab w:val="left" w:pos="734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Краткий конспект.</w:t>
            </w:r>
          </w:p>
          <w:p w:rsidR="00DB1233" w:rsidRPr="00350BC8" w:rsidRDefault="00DB1233" w:rsidP="00350BC8">
            <w:pPr>
              <w:numPr>
                <w:ilvl w:val="0"/>
                <w:numId w:val="24"/>
              </w:numPr>
              <w:tabs>
                <w:tab w:val="left" w:pos="734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24"/>
              </w:numPr>
              <w:tabs>
                <w:tab w:val="left" w:pos="734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24"/>
              </w:numPr>
              <w:tabs>
                <w:tab w:val="left" w:pos="734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и справочная литература. (СНиП, ГОСТы,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практических и лабораторных работ.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Коллекция минералов и горных пород.</w:t>
            </w:r>
          </w:p>
          <w:p w:rsidR="00DB1233" w:rsidRPr="00350BC8" w:rsidRDefault="00DB1233" w:rsidP="00350BC8">
            <w:pPr>
              <w:numPr>
                <w:ilvl w:val="0"/>
                <w:numId w:val="24"/>
              </w:numPr>
              <w:tabs>
                <w:tab w:val="left" w:pos="610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Стенды: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Продольный профиль.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Карта дорожно-климатических зон.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Таблицы из СП.</w:t>
            </w:r>
          </w:p>
          <w:p w:rsidR="00DB1233" w:rsidRPr="00350BC8" w:rsidRDefault="00DB1233" w:rsidP="00350BC8">
            <w:pPr>
              <w:numPr>
                <w:ilvl w:val="0"/>
                <w:numId w:val="24"/>
              </w:numPr>
              <w:tabs>
                <w:tab w:val="left" w:pos="786"/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Приборы для определения главнейших физико-механических свойств грунтов: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Стандартного уплотнения грунта.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Ковалёва.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Электронные весы - 2шт.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972"/>
              </w:tabs>
              <w:ind w:left="97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Полевая лаборатория Литвинова и т.д.</w:t>
            </w:r>
          </w:p>
          <w:p w:rsidR="00DB1233" w:rsidRPr="00350BC8" w:rsidRDefault="00DB1233" w:rsidP="00350BC8">
            <w:pPr>
              <w:numPr>
                <w:ilvl w:val="1"/>
                <w:numId w:val="25"/>
              </w:numPr>
              <w:tabs>
                <w:tab w:val="left" w:pos="972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Тематика рефератов.</w:t>
            </w:r>
          </w:p>
          <w:p w:rsidR="00DB1233" w:rsidRPr="00350BC8" w:rsidRDefault="00DB1233" w:rsidP="00350BC8">
            <w:pPr>
              <w:tabs>
                <w:tab w:val="left" w:pos="972"/>
              </w:tabs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Геодезия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Компьютер; картографический столик; графопроектор; нивелиры; теодолиты; тахеометры; кипрегель; курвиметр; оборудование для измерений.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12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лабораторных  работ.</w:t>
            </w:r>
          </w:p>
          <w:p w:rsidR="00DB1233" w:rsidRPr="00350BC8" w:rsidRDefault="00DB1233" w:rsidP="00350BC8">
            <w:pPr>
              <w:numPr>
                <w:ilvl w:val="0"/>
                <w:numId w:val="12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лабораторных работ.</w:t>
            </w:r>
          </w:p>
          <w:p w:rsidR="00DB1233" w:rsidRPr="00350BC8" w:rsidRDefault="00DB1233" w:rsidP="00350BC8">
            <w:pPr>
              <w:numPr>
                <w:ilvl w:val="0"/>
                <w:numId w:val="12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лабораторных работ.</w:t>
            </w:r>
          </w:p>
          <w:p w:rsidR="00DB1233" w:rsidRPr="00350BC8" w:rsidRDefault="00DB1233" w:rsidP="00350BC8">
            <w:pPr>
              <w:numPr>
                <w:ilvl w:val="0"/>
                <w:numId w:val="12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лабораторных работ.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Журналы и бланки для геодезических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12"/>
              </w:numPr>
              <w:tabs>
                <w:tab w:val="left" w:pos="610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Стенды: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Витрина геодезических приборов.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Лабораторные работы.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Самостоятельная работа.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Геодезическая практика.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Основные формы рельефа.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Современные геодезические приборы.</w:t>
            </w:r>
          </w:p>
          <w:p w:rsidR="00DB1233" w:rsidRPr="00350BC8" w:rsidRDefault="00DB1233" w:rsidP="00350BC8">
            <w:pPr>
              <w:numPr>
                <w:ilvl w:val="0"/>
                <w:numId w:val="12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Макеты – 5 шт.</w:t>
            </w:r>
          </w:p>
          <w:p w:rsidR="00DB1233" w:rsidRPr="00350BC8" w:rsidRDefault="00DB1233" w:rsidP="00350BC8">
            <w:pPr>
              <w:numPr>
                <w:ilvl w:val="0"/>
                <w:numId w:val="12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Приборы: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Теодолиты, нивелиры, тахеометры, дальномер – в достаточном количестве для учебного процесса.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Мерные ленты и рулетки.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Для выполнения рабочих чертежей.</w:t>
            </w:r>
          </w:p>
          <w:p w:rsidR="00DB1233" w:rsidRPr="00350BC8" w:rsidRDefault="00DB1233" w:rsidP="00350BC8">
            <w:p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2.8 . Тематика рефератов.</w:t>
            </w:r>
          </w:p>
          <w:p w:rsidR="00DB1233" w:rsidRPr="00350BC8" w:rsidRDefault="00DB1233" w:rsidP="00350BC8">
            <w:p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Материаловедение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Лабораторное оборудование; сушильный шкаф; приборы для измерени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13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лабораторных работ.</w:t>
            </w:r>
          </w:p>
          <w:p w:rsidR="00DB1233" w:rsidRPr="00350BC8" w:rsidRDefault="00DB1233" w:rsidP="00350BC8">
            <w:pPr>
              <w:numPr>
                <w:ilvl w:val="0"/>
                <w:numId w:val="13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Краткий конспект.</w:t>
            </w:r>
          </w:p>
          <w:p w:rsidR="00DB1233" w:rsidRPr="00350BC8" w:rsidRDefault="00DB1233" w:rsidP="00350BC8">
            <w:pPr>
              <w:numPr>
                <w:ilvl w:val="0"/>
                <w:numId w:val="13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лабораторных работ.</w:t>
            </w:r>
          </w:p>
          <w:p w:rsidR="00DB1233" w:rsidRPr="00350BC8" w:rsidRDefault="00DB1233" w:rsidP="00350BC8">
            <w:pPr>
              <w:numPr>
                <w:ilvl w:val="0"/>
                <w:numId w:val="13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13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и справочная литература. (ГОСТ, СНиП, проспекты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Новые дорожные материалы (геотекстиль, георешётки, стеклошарики и др.).</w:t>
            </w:r>
          </w:p>
          <w:p w:rsidR="00DB1233" w:rsidRPr="00350BC8" w:rsidRDefault="00DB1233" w:rsidP="00350BC8">
            <w:pPr>
              <w:numPr>
                <w:ilvl w:val="0"/>
                <w:numId w:val="13"/>
              </w:numPr>
              <w:tabs>
                <w:tab w:val="left" w:pos="610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Стенды: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Фотографии дорожных работ.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Приборы для определения основных свойств дорожно-строительных материалов  </w:t>
            </w:r>
          </w:p>
          <w:p w:rsidR="00DB1233" w:rsidRPr="00350BC8" w:rsidRDefault="00DB1233" w:rsidP="00350BC8">
            <w:p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2.7.  Тематика рефератов.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Охрана труда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Мультимедийный проектор, ноутбук, графопроектор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14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по выполнению практических и лабораторных занятий.</w:t>
            </w:r>
          </w:p>
          <w:p w:rsidR="00DB1233" w:rsidRPr="00350BC8" w:rsidRDefault="00DB1233" w:rsidP="00350BC8">
            <w:pPr>
              <w:numPr>
                <w:ilvl w:val="0"/>
                <w:numId w:val="14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и лабораторных работ.</w:t>
            </w:r>
          </w:p>
          <w:p w:rsidR="00DB1233" w:rsidRPr="00350BC8" w:rsidRDefault="00DB1233" w:rsidP="00350BC8">
            <w:pPr>
              <w:numPr>
                <w:ilvl w:val="0"/>
                <w:numId w:val="14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по выполнению самостоятельных работ.</w:t>
            </w:r>
          </w:p>
          <w:p w:rsidR="00DB1233" w:rsidRPr="00350BC8" w:rsidRDefault="00DB1233" w:rsidP="00350BC8">
            <w:pPr>
              <w:numPr>
                <w:ilvl w:val="0"/>
                <w:numId w:val="14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14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Тесты по темам.</w:t>
            </w:r>
          </w:p>
          <w:p w:rsidR="00DB1233" w:rsidRPr="00350BC8" w:rsidRDefault="00DB1233" w:rsidP="00350BC8">
            <w:pPr>
              <w:numPr>
                <w:ilvl w:val="0"/>
                <w:numId w:val="14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литература. (СНиП, ГОСТ.).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Бланки и журналы.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Проспекты.</w:t>
            </w:r>
          </w:p>
          <w:p w:rsidR="00DB1233" w:rsidRPr="00350BC8" w:rsidRDefault="00DB1233" w:rsidP="00350BC8">
            <w:pPr>
              <w:numPr>
                <w:ilvl w:val="0"/>
                <w:numId w:val="14"/>
              </w:numPr>
              <w:tabs>
                <w:tab w:val="left" w:pos="610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Стенды: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Средства индивидуальной защиты.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Цвета сигнализации и знаки безопасности.</w:t>
            </w:r>
          </w:p>
          <w:p w:rsidR="00DB1233" w:rsidRPr="00350BC8" w:rsidRDefault="00DB1233" w:rsidP="00350BC8">
            <w:pPr>
              <w:numPr>
                <w:ilvl w:val="0"/>
                <w:numId w:val="14"/>
              </w:numPr>
              <w:tabs>
                <w:tab w:val="left" w:pos="610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Приборы: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Люксметры.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Чашечный анимометр.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Психрометры.</w:t>
            </w:r>
          </w:p>
          <w:p w:rsidR="00DB1233" w:rsidRPr="00350BC8" w:rsidRDefault="00DB1233" w:rsidP="00350BC8">
            <w:pPr>
              <w:numPr>
                <w:ilvl w:val="1"/>
                <w:numId w:val="25"/>
              </w:numPr>
              <w:tabs>
                <w:tab w:val="clear" w:pos="942"/>
                <w:tab w:val="num" w:pos="792"/>
              </w:tabs>
              <w:ind w:hanging="69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Тематика рефератов.</w:t>
            </w:r>
          </w:p>
          <w:p w:rsidR="00DB1233" w:rsidRPr="00350BC8" w:rsidRDefault="00DB1233" w:rsidP="00350BC8">
            <w:pPr>
              <w:ind w:left="492"/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Эксплуатация мостов.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 Мультимедиа проектор, компьютер. 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15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15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15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15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и справочная литература. (СНиП, проспекты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15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Стенды: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Фотографии дорожно-мостовых работ.</w:t>
            </w:r>
          </w:p>
          <w:p w:rsidR="00DB1233" w:rsidRPr="00350BC8" w:rsidRDefault="00DB1233" w:rsidP="00350BC8">
            <w:pPr>
              <w:numPr>
                <w:ilvl w:val="0"/>
                <w:numId w:val="15"/>
              </w:numPr>
              <w:tabs>
                <w:tab w:val="left" w:pos="69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Макет строительства ж/б моста.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    2.7. Тематика рефератов.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Реконструкция автомобильных дорог.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Мультимедиа проектор , компьютер. 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16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по выполнению практических занятий.</w:t>
            </w:r>
          </w:p>
          <w:p w:rsidR="00DB1233" w:rsidRPr="00350BC8" w:rsidRDefault="00DB1233" w:rsidP="00350BC8">
            <w:pPr>
              <w:numPr>
                <w:ilvl w:val="0"/>
                <w:numId w:val="16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16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16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литература. (СНиП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рабочих чертежей.</w:t>
            </w:r>
          </w:p>
          <w:p w:rsidR="00DB1233" w:rsidRPr="00350BC8" w:rsidRDefault="00DB1233" w:rsidP="00350BC8">
            <w:pPr>
              <w:numPr>
                <w:ilvl w:val="0"/>
                <w:numId w:val="16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Тематика рефератов.</w:t>
            </w:r>
          </w:p>
          <w:p w:rsidR="00DB1233" w:rsidRPr="00350BC8" w:rsidRDefault="00DB1233" w:rsidP="00350BC8">
            <w:pPr>
              <w:numPr>
                <w:ilvl w:val="0"/>
                <w:numId w:val="16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и справочная литература. (СНиП, ЕНиР, проспекты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практических.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Новые дорожные материалы (геотекстиль, георешётки, стеклошарики и др.).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 xml:space="preserve">Основы организации и безопасности дорожного движения 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мультимедиа проектор, компьютер. 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17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по выполнению практических занятий.</w:t>
            </w:r>
          </w:p>
          <w:p w:rsidR="00DB1233" w:rsidRPr="00350BC8" w:rsidRDefault="00DB1233" w:rsidP="00350BC8">
            <w:pPr>
              <w:numPr>
                <w:ilvl w:val="0"/>
                <w:numId w:val="17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17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17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Нормативная литература. 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рабочих чертежей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Изыскания и проектирование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Интерактивная доска, плоттер, принтер, компьютеры, тахеометр, </w:t>
            </w:r>
            <w:r w:rsidRPr="00350BC8">
              <w:rPr>
                <w:sz w:val="22"/>
                <w:szCs w:val="22"/>
                <w:lang w:val="en-US"/>
              </w:rPr>
              <w:t>GPS</w:t>
            </w:r>
            <w:r w:rsidRPr="00350BC8">
              <w:rPr>
                <w:sz w:val="22"/>
                <w:szCs w:val="22"/>
              </w:rPr>
              <w:t xml:space="preserve">- станция, нивелир, электронный теодолит. 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КОС)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19"/>
              </w:numPr>
              <w:tabs>
                <w:tab w:val="left" w:pos="72"/>
                <w:tab w:val="left" w:pos="432"/>
                <w:tab w:val="left" w:pos="747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по выполнению практических занятий.</w:t>
            </w:r>
          </w:p>
          <w:p w:rsidR="00DB1233" w:rsidRPr="00350BC8" w:rsidRDefault="00DB1233" w:rsidP="00350BC8">
            <w:pPr>
              <w:numPr>
                <w:ilvl w:val="0"/>
                <w:numId w:val="19"/>
              </w:numPr>
              <w:tabs>
                <w:tab w:val="left" w:pos="72"/>
                <w:tab w:val="left" w:pos="432"/>
                <w:tab w:val="left" w:pos="747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по выполнению проектных работ (для курсового проекта) на ЭВМ.</w:t>
            </w:r>
          </w:p>
          <w:p w:rsidR="00DB1233" w:rsidRPr="00350BC8" w:rsidRDefault="00DB1233" w:rsidP="00350BC8">
            <w:pPr>
              <w:numPr>
                <w:ilvl w:val="0"/>
                <w:numId w:val="19"/>
              </w:numPr>
              <w:tabs>
                <w:tab w:val="left" w:pos="72"/>
                <w:tab w:val="left" w:pos="432"/>
                <w:tab w:val="left" w:pos="747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19"/>
              </w:numPr>
              <w:tabs>
                <w:tab w:val="left" w:pos="72"/>
                <w:tab w:val="left" w:pos="432"/>
                <w:tab w:val="left" w:pos="747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Рабочие тетради для выполнения курсового проекта.</w:t>
            </w:r>
          </w:p>
          <w:p w:rsidR="00DB1233" w:rsidRPr="00350BC8" w:rsidRDefault="00DB1233" w:rsidP="00350BC8">
            <w:pPr>
              <w:numPr>
                <w:ilvl w:val="0"/>
                <w:numId w:val="19"/>
              </w:numPr>
              <w:tabs>
                <w:tab w:val="left" w:pos="72"/>
                <w:tab w:val="left" w:pos="432"/>
                <w:tab w:val="left" w:pos="747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19"/>
              </w:numPr>
              <w:tabs>
                <w:tab w:val="left" w:pos="72"/>
                <w:tab w:val="left" w:pos="432"/>
                <w:tab w:val="left" w:pos="747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47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литература. (СНиП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47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рабочих чертежей.</w:t>
            </w:r>
          </w:p>
          <w:p w:rsidR="00DB1233" w:rsidRPr="00350BC8" w:rsidRDefault="00DB1233" w:rsidP="00350BC8">
            <w:pPr>
              <w:numPr>
                <w:ilvl w:val="0"/>
                <w:numId w:val="19"/>
              </w:numPr>
              <w:tabs>
                <w:tab w:val="left" w:pos="72"/>
                <w:tab w:val="left" w:pos="432"/>
                <w:tab w:val="left" w:pos="747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Стенды: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47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Поперечный профиль автомобильной дороги.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47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Продольный профиль.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47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Курсовой проект.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tabs>
                <w:tab w:val="left" w:pos="72"/>
                <w:tab w:val="left" w:pos="747"/>
                <w:tab w:val="left" w:pos="792"/>
              </w:tabs>
              <w:ind w:left="792" w:hanging="54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Карта дорожно-климатических зон РФ.</w:t>
            </w:r>
          </w:p>
          <w:p w:rsidR="00DB1233" w:rsidRPr="00350BC8" w:rsidRDefault="00DB1233" w:rsidP="00350BC8">
            <w:pPr>
              <w:tabs>
                <w:tab w:val="left" w:pos="72"/>
                <w:tab w:val="left" w:pos="432"/>
                <w:tab w:val="left" w:pos="747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Тематика рефератов.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Информационные технологии в профессиональной деятельности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Рабочее место преподавателя; 30 рабочих мест для студентов. Мультимедиапроектор. Компьютеры – 18 шт. 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КОС)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18"/>
              </w:numPr>
              <w:tabs>
                <w:tab w:val="left" w:pos="610"/>
              </w:tabs>
              <w:ind w:left="610" w:hanging="38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по выполнению практических занятий.</w:t>
            </w:r>
          </w:p>
          <w:p w:rsidR="00DB1233" w:rsidRPr="00350BC8" w:rsidRDefault="00DB1233" w:rsidP="00350BC8">
            <w:pPr>
              <w:numPr>
                <w:ilvl w:val="0"/>
                <w:numId w:val="18"/>
              </w:numPr>
              <w:tabs>
                <w:tab w:val="left" w:pos="610"/>
              </w:tabs>
              <w:ind w:left="610" w:hanging="38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по выполнению проектных работ (для курсового проекта) на ЭВМ.</w:t>
            </w:r>
          </w:p>
          <w:p w:rsidR="00DB1233" w:rsidRPr="00350BC8" w:rsidRDefault="00DB1233" w:rsidP="00350BC8">
            <w:pPr>
              <w:numPr>
                <w:ilvl w:val="0"/>
                <w:numId w:val="18"/>
              </w:numPr>
              <w:tabs>
                <w:tab w:val="left" w:pos="610"/>
              </w:tabs>
              <w:ind w:left="610" w:hanging="38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18"/>
              </w:numPr>
              <w:tabs>
                <w:tab w:val="left" w:pos="610"/>
              </w:tabs>
              <w:ind w:left="610" w:hanging="38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курсового проекта.</w:t>
            </w:r>
          </w:p>
          <w:p w:rsidR="00DB1233" w:rsidRPr="00350BC8" w:rsidRDefault="00DB1233" w:rsidP="00350BC8">
            <w:pPr>
              <w:numPr>
                <w:ilvl w:val="0"/>
                <w:numId w:val="18"/>
              </w:numPr>
              <w:tabs>
                <w:tab w:val="left" w:pos="610"/>
              </w:tabs>
              <w:ind w:left="610" w:hanging="38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18"/>
              </w:numPr>
              <w:tabs>
                <w:tab w:val="left" w:pos="610"/>
              </w:tabs>
              <w:ind w:left="185" w:firstLine="43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литература. (СНиП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рабочих чертежей.</w:t>
            </w:r>
          </w:p>
          <w:p w:rsidR="00DB1233" w:rsidRPr="00350BC8" w:rsidRDefault="00DB1233" w:rsidP="00350BC8">
            <w:pPr>
              <w:numPr>
                <w:ilvl w:val="0"/>
                <w:numId w:val="18"/>
              </w:numPr>
              <w:tabs>
                <w:tab w:val="left" w:pos="752"/>
              </w:tabs>
              <w:ind w:left="185" w:firstLine="43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Тематика рефератов.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Производственные организации дорожной отрасли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Мультмедиапроектор, компьютер.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КОС)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2.1 Презентации в </w:t>
            </w:r>
            <w:r w:rsidRPr="00350BC8">
              <w:rPr>
                <w:sz w:val="22"/>
                <w:szCs w:val="22"/>
                <w:lang w:val="en-US"/>
              </w:rPr>
              <w:t>Power</w:t>
            </w:r>
            <w:r w:rsidRPr="00350BC8">
              <w:rPr>
                <w:sz w:val="22"/>
                <w:szCs w:val="22"/>
              </w:rPr>
              <w:t xml:space="preserve"> </w:t>
            </w:r>
            <w:r w:rsidRPr="00350BC8">
              <w:rPr>
                <w:sz w:val="22"/>
                <w:szCs w:val="22"/>
                <w:lang w:val="en-US"/>
              </w:rPr>
              <w:t>Point</w:t>
            </w:r>
            <w:r w:rsidRPr="00350BC8">
              <w:rPr>
                <w:sz w:val="22"/>
                <w:szCs w:val="22"/>
              </w:rPr>
              <w:t xml:space="preserve"> по всем темам; 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2.2 Плакаты по теме «Буровзрывные работы»; 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2.3 Методические указания по выполнению практических занятий; 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2.4 Методическая разработка на тему: «Методика проведения урока с применением </w:t>
            </w:r>
            <w:r w:rsidRPr="00350BC8">
              <w:rPr>
                <w:sz w:val="22"/>
                <w:szCs w:val="22"/>
                <w:lang w:val="en-US"/>
              </w:rPr>
              <w:t>Power</w:t>
            </w:r>
            <w:r w:rsidRPr="00350BC8">
              <w:rPr>
                <w:sz w:val="22"/>
                <w:szCs w:val="22"/>
              </w:rPr>
              <w:t xml:space="preserve"> </w:t>
            </w:r>
            <w:r w:rsidRPr="00350BC8">
              <w:rPr>
                <w:sz w:val="22"/>
                <w:szCs w:val="22"/>
                <w:lang w:val="en-US"/>
              </w:rPr>
              <w:t>Point</w:t>
            </w:r>
            <w:r w:rsidRPr="00350BC8">
              <w:rPr>
                <w:sz w:val="22"/>
                <w:szCs w:val="22"/>
              </w:rPr>
              <w:t xml:space="preserve"> по теме «Асфальтобетонные заводы»; 2.5 Методическая разработка на тему: « Методика выполнения практических работ по дисциплине «Производственные предприятия дорожной отрасли»; 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2.6 Методическая разработка на тему: «Тесты второго уровня для рубежного контроля знаний по итогам 1 семестра по дисциплине «Производственные предприятия в дорожной отрасли»; 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2.7 Методическая разработка на тему: «Тесты </w:t>
            </w:r>
            <w:r w:rsidRPr="00350BC8">
              <w:rPr>
                <w:sz w:val="22"/>
                <w:szCs w:val="22"/>
                <w:lang w:val="en-US"/>
              </w:rPr>
              <w:t>II</w:t>
            </w:r>
            <w:r w:rsidRPr="00350BC8">
              <w:rPr>
                <w:sz w:val="22"/>
                <w:szCs w:val="22"/>
              </w:rPr>
              <w:t xml:space="preserve"> уровня для </w:t>
            </w:r>
            <w:r w:rsidRPr="00350BC8">
              <w:rPr>
                <w:sz w:val="22"/>
                <w:szCs w:val="22"/>
                <w:lang w:val="en-US"/>
              </w:rPr>
              <w:t>I</w:t>
            </w:r>
            <w:r w:rsidRPr="00350BC8">
              <w:rPr>
                <w:sz w:val="22"/>
                <w:szCs w:val="22"/>
              </w:rPr>
              <w:t xml:space="preserve"> этапа ИМЭ по дисциплине «Производственные предприятия дорожной отрасли»; 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2.8 Методическая разработка на тему: «Конспект лекций по МДК 02.01 «Производственные организации дорожной отрасли»; </w:t>
            </w:r>
          </w:p>
          <w:p w:rsidR="00DB1233" w:rsidRPr="00350BC8" w:rsidRDefault="00DB1233" w:rsidP="00350BC8">
            <w:pPr>
              <w:ind w:left="612" w:hanging="36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2.9 Комплект контрольно-оценочных средств по ПМ.02 Участие в организации работ по производству дорожно-строительных материалов.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Строительство автомобильных дорог и аэродромов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Мультимедиа проектор. Компьютер. Калькуляторы.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КОС).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курсового проекта.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Краткий конспект.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курсового проекта.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и справочная литература. (СНиП, ЕНиР, ГЭСН 2001, проспекты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практических работ и курсового проекта.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Новые дорожные материалы (геотекстиль, георешётки, стеклошарики и др.).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610"/>
              </w:tabs>
              <w:ind w:left="185" w:firstLine="43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Стенды: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Курсовой проект.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Продольный профиль.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Поперечные профили автомобильной дороги.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Фотографии дорожных работ – 17 шт.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Макеты строительства автомобильной дороги – 4 шт.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89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Приборы: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Стандартного уплотнения грунта.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БелдорНИИ для контроля уплотнения грунта.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</w:t>
            </w:r>
            <w:r w:rsidRPr="00350BC8">
              <w:rPr>
                <w:sz w:val="22"/>
                <w:szCs w:val="22"/>
                <w:vertAlign w:val="superscript"/>
              </w:rPr>
              <w:t xml:space="preserve">х </w:t>
            </w:r>
            <w:r w:rsidRPr="00350BC8">
              <w:rPr>
                <w:sz w:val="22"/>
                <w:szCs w:val="22"/>
              </w:rPr>
              <w:t>- метровая рейка с уровнем.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Контроля влажности материалов.</w:t>
            </w:r>
          </w:p>
          <w:p w:rsidR="00DB1233" w:rsidRPr="00350BC8" w:rsidRDefault="00DB1233" w:rsidP="00350BC8">
            <w:pPr>
              <w:numPr>
                <w:ilvl w:val="0"/>
                <w:numId w:val="21"/>
              </w:numPr>
              <w:tabs>
                <w:tab w:val="left" w:pos="89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Тематика рефератов.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Транспортные сооружения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Мультимедиа проектор, компьтер.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КОС).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22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22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Краткий конспект.</w:t>
            </w:r>
          </w:p>
          <w:p w:rsidR="00DB1233" w:rsidRPr="00350BC8" w:rsidRDefault="00DB1233" w:rsidP="00350BC8">
            <w:pPr>
              <w:numPr>
                <w:ilvl w:val="0"/>
                <w:numId w:val="22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22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22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и справочная литература. (СНиП, ЕНиР, проспекты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22"/>
              </w:numPr>
              <w:tabs>
                <w:tab w:val="left" w:pos="610"/>
              </w:tabs>
              <w:ind w:left="185" w:firstLine="43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Стенды: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Фотографии дорожно-мостовых работ.</w:t>
            </w:r>
          </w:p>
          <w:p w:rsidR="00DB1233" w:rsidRPr="00350BC8" w:rsidRDefault="00DB1233" w:rsidP="00350BC8">
            <w:pPr>
              <w:numPr>
                <w:ilvl w:val="0"/>
                <w:numId w:val="22"/>
              </w:numPr>
              <w:tabs>
                <w:tab w:val="left" w:pos="692"/>
              </w:tabs>
              <w:ind w:left="185" w:firstLine="43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Макет строительства ж/б моста.</w:t>
            </w:r>
          </w:p>
          <w:p w:rsidR="00DB1233" w:rsidRPr="00350BC8" w:rsidRDefault="00DB1233" w:rsidP="00350BC8">
            <w:pPr>
              <w:numPr>
                <w:ilvl w:val="0"/>
                <w:numId w:val="22"/>
              </w:numPr>
              <w:tabs>
                <w:tab w:val="left" w:pos="692"/>
              </w:tabs>
              <w:ind w:left="185" w:firstLine="43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Тематика рефератов. 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Ремонт и содержание автомобильных дорог и аэродромов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Мультимедиа проектор. Компьютер. Калькуляторы.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КТП).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Оснащение УМК:</w:t>
            </w:r>
          </w:p>
          <w:p w:rsidR="00DB1233" w:rsidRPr="00350BC8" w:rsidRDefault="00DB1233" w:rsidP="00350BC8">
            <w:pPr>
              <w:numPr>
                <w:ilvl w:val="0"/>
                <w:numId w:val="20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указания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20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20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уроков и практических работ, видеофрагменты.</w:t>
            </w:r>
          </w:p>
          <w:p w:rsidR="00DB1233" w:rsidRPr="00350BC8" w:rsidRDefault="00DB1233" w:rsidP="00350BC8">
            <w:pPr>
              <w:numPr>
                <w:ilvl w:val="0"/>
                <w:numId w:val="20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Раздаточный материал: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Нормативная и справочная литература. (СНиП, ЕНиР, ГЭСН 2001, проспекты и т.д.).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Образцы выполнения практических работ.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Новые дорожные материалы (геотекстиль, георешётки, стеклошарики и др.).</w:t>
            </w:r>
          </w:p>
          <w:p w:rsidR="00DB1233" w:rsidRPr="00350BC8" w:rsidRDefault="00DB1233" w:rsidP="00350BC8">
            <w:pPr>
              <w:numPr>
                <w:ilvl w:val="0"/>
                <w:numId w:val="20"/>
              </w:numPr>
              <w:tabs>
                <w:tab w:val="left" w:pos="610"/>
              </w:tabs>
              <w:ind w:left="185" w:firstLine="43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Стенды: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Стенды дорожных комплексов – 4 шт.</w:t>
            </w:r>
          </w:p>
          <w:p w:rsidR="00DB1233" w:rsidRPr="00350BC8" w:rsidRDefault="00DB1233" w:rsidP="00350BC8">
            <w:pPr>
              <w:numPr>
                <w:ilvl w:val="0"/>
                <w:numId w:val="20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Макеты строительства автомобильной дороги – 4 шт.</w:t>
            </w:r>
          </w:p>
          <w:p w:rsidR="00DB1233" w:rsidRPr="00350BC8" w:rsidRDefault="00DB1233" w:rsidP="00350BC8">
            <w:pPr>
              <w:numPr>
                <w:ilvl w:val="0"/>
                <w:numId w:val="20"/>
              </w:numPr>
              <w:tabs>
                <w:tab w:val="left" w:pos="734"/>
              </w:tabs>
              <w:ind w:left="734" w:hanging="41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Приборы: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</w:t>
            </w:r>
            <w:r w:rsidRPr="00350BC8">
              <w:rPr>
                <w:sz w:val="22"/>
                <w:szCs w:val="22"/>
                <w:vertAlign w:val="superscript"/>
              </w:rPr>
              <w:t xml:space="preserve">х </w:t>
            </w:r>
            <w:r w:rsidRPr="00350BC8">
              <w:rPr>
                <w:sz w:val="22"/>
                <w:szCs w:val="22"/>
              </w:rPr>
              <w:t>- метровая рейка с уровнем.</w:t>
            </w:r>
          </w:p>
          <w:p w:rsidR="00DB1233" w:rsidRPr="00350BC8" w:rsidRDefault="00DB1233" w:rsidP="00350BC8">
            <w:pPr>
              <w:numPr>
                <w:ilvl w:val="0"/>
                <w:numId w:val="10"/>
              </w:numPr>
              <w:ind w:left="664" w:hanging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Прогибомер и др. для определения эксплуатационного состояния дороги.</w:t>
            </w:r>
          </w:p>
          <w:p w:rsidR="00DB1233" w:rsidRPr="00350BC8" w:rsidRDefault="00DB1233" w:rsidP="00350BC8">
            <w:pPr>
              <w:numPr>
                <w:ilvl w:val="1"/>
                <w:numId w:val="26"/>
              </w:numPr>
              <w:tabs>
                <w:tab w:val="left" w:pos="734"/>
              </w:tabs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Тематика рефератов.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Организация ТО и ремонта строительных, дорожных машин и оборудования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Видеокамера; газтестер; стенд «Контрольный»; стенд «Моторный»; стенд «Периодичность обслуживания автомобиля»; стенд «Проверка автомобиля КАМАЗ 4310»; стенд «Проверка ЗИЛ»; стенд «Работа с аккумуляторными батареями»; стенд «Эксплуатация автомобилей с автоматической коробкой передач» Учебно-методический комплекс:</w:t>
            </w:r>
          </w:p>
          <w:p w:rsidR="00DB1233" w:rsidRPr="00350BC8" w:rsidRDefault="00DB1233" w:rsidP="00350BC8">
            <w:pPr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КТП).</w:t>
            </w:r>
          </w:p>
          <w:p w:rsidR="00DB1233" w:rsidRPr="00350BC8" w:rsidRDefault="00DB1233" w:rsidP="00350BC8">
            <w:pPr>
              <w:tabs>
                <w:tab w:val="left" w:pos="734"/>
              </w:tabs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Рабочая тетрадь для выполнения курсового проекта.</w:t>
            </w:r>
          </w:p>
          <w:p w:rsidR="00DB1233" w:rsidRPr="00350BC8" w:rsidRDefault="00DB1233" w:rsidP="00350BC8">
            <w:pPr>
              <w:tabs>
                <w:tab w:val="left" w:pos="734"/>
              </w:tabs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Рабочая тетрадь для выполнения лабораторных работ.</w:t>
            </w:r>
          </w:p>
          <w:p w:rsidR="00DB1233" w:rsidRPr="00350BC8" w:rsidRDefault="00DB1233" w:rsidP="00350BC8">
            <w:pPr>
              <w:tabs>
                <w:tab w:val="left" w:pos="734"/>
              </w:tabs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Инструкционные карты для выполнения лабораторных работ.</w:t>
            </w:r>
          </w:p>
          <w:p w:rsidR="00DB1233" w:rsidRPr="00350BC8" w:rsidRDefault="00DB1233" w:rsidP="00350BC8">
            <w:pPr>
              <w:tabs>
                <w:tab w:val="left" w:pos="734"/>
              </w:tabs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5. Стенд «Курсовое проектирование»</w:t>
            </w:r>
          </w:p>
          <w:p w:rsidR="00DB1233" w:rsidRPr="00350BC8" w:rsidRDefault="00DB1233" w:rsidP="00350BC8">
            <w:pPr>
              <w:tabs>
                <w:tab w:val="left" w:pos="734"/>
              </w:tabs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6. Диагностическое оборудования для выполнения лабораторных работ.</w:t>
            </w:r>
          </w:p>
          <w:p w:rsidR="00DB1233" w:rsidRPr="00350BC8" w:rsidRDefault="00DB1233" w:rsidP="00350BC8">
            <w:pPr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7. Методические указания по выполнению курсового проекта.</w:t>
            </w:r>
          </w:p>
          <w:p w:rsidR="00DB1233" w:rsidRPr="00350BC8" w:rsidRDefault="00DB1233" w:rsidP="00350BC8">
            <w:pPr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9. Методические указания по дипломному проектированию.</w:t>
            </w:r>
          </w:p>
          <w:p w:rsidR="00DB1233" w:rsidRPr="00350BC8" w:rsidRDefault="00DB1233" w:rsidP="00350BC8">
            <w:pPr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10. Видеофильмы по темам: «Диагностирование двигателя в целом», «Эксплуатация энергетического оборудования».</w:t>
            </w:r>
          </w:p>
          <w:p w:rsidR="00DB1233" w:rsidRPr="00350BC8" w:rsidRDefault="00DB1233" w:rsidP="00350BC8">
            <w:pPr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11. Материалы для дифференцированного зачета.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Информационные технологии в профессиональной деятельности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50BC8">
            <w:pPr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Нормативные документы УМК (рабочая программа, КТП, КИМ).</w:t>
            </w:r>
          </w:p>
          <w:p w:rsidR="00DB1233" w:rsidRPr="00350BC8" w:rsidRDefault="00DB1233" w:rsidP="00350BC8">
            <w:pPr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Методические указания по выполнению практических работ.</w:t>
            </w:r>
          </w:p>
          <w:p w:rsidR="00DB1233" w:rsidRPr="00350BC8" w:rsidRDefault="00DB1233" w:rsidP="00350BC8">
            <w:pPr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Задания для промежуточного и рубежного контроля освоения умений и усвоения знаний.</w:t>
            </w:r>
          </w:p>
          <w:p w:rsidR="00DB1233" w:rsidRPr="00350BC8" w:rsidRDefault="00DB1233" w:rsidP="00350BC8">
            <w:pPr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Задания для итогового контроля освоения умений и усвоения знаний (дифференцированный зачет)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Эксплуатационные материалы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Интерактивная доска; комплект лабораторного оборудования по всем лабораторным работам; аппарат АЗН-75; аппарат АРНС-17; персональный компьютер; вискозиметр ВПЖ-1; вискозиметр  ВПЖ-22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50BC8">
            <w:pPr>
              <w:numPr>
                <w:ilvl w:val="1"/>
                <w:numId w:val="34"/>
              </w:numPr>
              <w:tabs>
                <w:tab w:val="clear" w:pos="948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Нормативные документы УМК (рабочая программа, КТП, КИМ).</w:t>
            </w:r>
          </w:p>
          <w:p w:rsidR="00DB1233" w:rsidRPr="00350BC8" w:rsidRDefault="00DB1233" w:rsidP="00350BC8">
            <w:pPr>
              <w:numPr>
                <w:ilvl w:val="1"/>
                <w:numId w:val="34"/>
              </w:numPr>
              <w:tabs>
                <w:tab w:val="clear" w:pos="948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Лаборатория ЛАМА-5</w:t>
            </w:r>
          </w:p>
          <w:p w:rsidR="00DB1233" w:rsidRPr="00350BC8" w:rsidRDefault="00DB1233" w:rsidP="00350BC8">
            <w:pPr>
              <w:numPr>
                <w:ilvl w:val="1"/>
                <w:numId w:val="34"/>
              </w:numPr>
              <w:tabs>
                <w:tab w:val="clear" w:pos="948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Презентации в программе </w:t>
            </w:r>
            <w:r w:rsidRPr="00350BC8">
              <w:rPr>
                <w:sz w:val="22"/>
                <w:szCs w:val="22"/>
                <w:lang w:val="en-US"/>
              </w:rPr>
              <w:t>Power</w:t>
            </w:r>
            <w:r w:rsidRPr="00350BC8">
              <w:rPr>
                <w:sz w:val="22"/>
                <w:szCs w:val="22"/>
              </w:rPr>
              <w:t xml:space="preserve"> </w:t>
            </w:r>
            <w:r w:rsidRPr="00350BC8">
              <w:rPr>
                <w:sz w:val="22"/>
                <w:szCs w:val="22"/>
                <w:lang w:val="en-US"/>
              </w:rPr>
              <w:t>Point</w:t>
            </w:r>
            <w:r w:rsidRPr="00350BC8">
              <w:rPr>
                <w:sz w:val="22"/>
                <w:szCs w:val="22"/>
              </w:rPr>
              <w:t xml:space="preserve"> по всем темам.</w:t>
            </w:r>
          </w:p>
          <w:p w:rsidR="00DB1233" w:rsidRPr="00350BC8" w:rsidRDefault="00DB1233" w:rsidP="00350BC8">
            <w:pPr>
              <w:numPr>
                <w:ilvl w:val="0"/>
                <w:numId w:val="34"/>
              </w:numPr>
              <w:tabs>
                <w:tab w:val="left" w:pos="432"/>
              </w:tabs>
              <w:ind w:hanging="1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Видеофрагменты по большинству тем</w:t>
            </w:r>
          </w:p>
          <w:p w:rsidR="00DB1233" w:rsidRPr="00350BC8" w:rsidRDefault="00DB1233" w:rsidP="00350BC8">
            <w:pPr>
              <w:numPr>
                <w:ilvl w:val="0"/>
                <w:numId w:val="34"/>
              </w:numPr>
              <w:tabs>
                <w:tab w:val="left" w:pos="432"/>
              </w:tabs>
              <w:ind w:hanging="1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Инструктивные карты для проведения лабораторных работ</w:t>
            </w:r>
          </w:p>
          <w:p w:rsidR="00DB1233" w:rsidRPr="00350BC8" w:rsidRDefault="00DB1233" w:rsidP="00350BC8">
            <w:pPr>
              <w:numPr>
                <w:ilvl w:val="0"/>
                <w:numId w:val="34"/>
              </w:numPr>
              <w:tabs>
                <w:tab w:val="left" w:pos="432"/>
              </w:tabs>
              <w:ind w:hanging="1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Рабочие тетради для студентов очного и заочного отделений</w:t>
            </w:r>
          </w:p>
          <w:p w:rsidR="00DB1233" w:rsidRPr="00350BC8" w:rsidRDefault="00DB1233" w:rsidP="00350BC8">
            <w:pPr>
              <w:numPr>
                <w:ilvl w:val="0"/>
                <w:numId w:val="34"/>
              </w:numPr>
              <w:tabs>
                <w:tab w:val="left" w:pos="432"/>
              </w:tabs>
              <w:ind w:hanging="1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Краткий конспект по дисциплине</w:t>
            </w:r>
          </w:p>
          <w:p w:rsidR="00DB1233" w:rsidRPr="00350BC8" w:rsidRDefault="00DB1233" w:rsidP="00350BC8">
            <w:pPr>
              <w:numPr>
                <w:ilvl w:val="0"/>
                <w:numId w:val="34"/>
              </w:numPr>
              <w:tabs>
                <w:tab w:val="left" w:pos="432"/>
              </w:tabs>
              <w:ind w:hanging="108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Материалы для контроля, в т.ч. в конструкторе тестов.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Автомобили и тракторы.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Овер-хед проектор; плакаты; стенд «Система питания дизельного двигателя»; стенд «Газованное оборудование»; стенд «Типы коробок переключения передач»; стенд «Трансмиссия»; стенд «Устройство автоматической коробки переключения передач»; стенд-планшет «Схема системы впрыска»; автомобиль ИЖ-2715 двигатель; автомобиль ИЖ-2715 передний мост; макет трактора.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50BC8">
            <w:pPr>
              <w:numPr>
                <w:ilvl w:val="1"/>
                <w:numId w:val="34"/>
              </w:numPr>
              <w:tabs>
                <w:tab w:val="clear" w:pos="948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Нормативные документы УМК (рабочая программа, КТП, КИМ).</w:t>
            </w:r>
          </w:p>
          <w:p w:rsidR="00DB1233" w:rsidRPr="00350BC8" w:rsidRDefault="00DB1233" w:rsidP="00350BC8">
            <w:pPr>
              <w:tabs>
                <w:tab w:val="left" w:pos="432"/>
              </w:tabs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Видеофрагменты по большинству тем</w:t>
            </w:r>
          </w:p>
          <w:p w:rsidR="00DB1233" w:rsidRPr="00350BC8" w:rsidRDefault="00DB1233" w:rsidP="00350BC8">
            <w:pPr>
              <w:tabs>
                <w:tab w:val="left" w:pos="432"/>
              </w:tabs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Инструктивные карты для проведения лабораторных работ</w:t>
            </w:r>
          </w:p>
          <w:p w:rsidR="00DB1233" w:rsidRPr="00350BC8" w:rsidRDefault="00DB1233" w:rsidP="00350BC8">
            <w:pPr>
              <w:tabs>
                <w:tab w:val="left" w:pos="432"/>
              </w:tabs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Рабочие тетради для студентов очного и заочного отделений</w:t>
            </w:r>
          </w:p>
          <w:p w:rsidR="00DB1233" w:rsidRPr="00350BC8" w:rsidRDefault="00DB1233" w:rsidP="00350BC8">
            <w:pPr>
              <w:tabs>
                <w:tab w:val="left" w:pos="432"/>
              </w:tabs>
              <w:ind w:left="25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5. Краткий конспект по дисциплине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   6. Материалы для контроля, в т.ч. в конструкторе тестов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Правила и безопасность дорожного движения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50BC8">
            <w:pPr>
              <w:numPr>
                <w:ilvl w:val="1"/>
                <w:numId w:val="42"/>
              </w:numPr>
              <w:tabs>
                <w:tab w:val="clear" w:pos="94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Компьютеры.</w:t>
            </w:r>
          </w:p>
          <w:p w:rsidR="00DB1233" w:rsidRPr="00350BC8" w:rsidRDefault="00DB1233" w:rsidP="00350BC8">
            <w:pPr>
              <w:numPr>
                <w:ilvl w:val="1"/>
                <w:numId w:val="42"/>
              </w:numPr>
              <w:tabs>
                <w:tab w:val="clear" w:pos="94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Мультимедийный проект.</w:t>
            </w:r>
          </w:p>
          <w:p w:rsidR="00DB1233" w:rsidRPr="00350BC8" w:rsidRDefault="00DB1233" w:rsidP="00350BC8">
            <w:pPr>
              <w:numPr>
                <w:ilvl w:val="1"/>
                <w:numId w:val="42"/>
              </w:numPr>
              <w:tabs>
                <w:tab w:val="clear" w:pos="94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Презентации по всем темам.</w:t>
            </w:r>
          </w:p>
          <w:p w:rsidR="00DB1233" w:rsidRPr="00350BC8" w:rsidRDefault="00DB1233" w:rsidP="00350BC8">
            <w:pPr>
              <w:numPr>
                <w:ilvl w:val="1"/>
                <w:numId w:val="42"/>
              </w:numPr>
              <w:tabs>
                <w:tab w:val="clear" w:pos="94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Учебно-методические пособия по ПДД в комплекте.</w:t>
            </w:r>
          </w:p>
          <w:p w:rsidR="00DB1233" w:rsidRPr="00350BC8" w:rsidRDefault="00DB1233" w:rsidP="00350BC8">
            <w:pPr>
              <w:numPr>
                <w:ilvl w:val="1"/>
                <w:numId w:val="42"/>
              </w:numPr>
              <w:tabs>
                <w:tab w:val="clear" w:pos="94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Учебно-наглядное оборудование.</w:t>
            </w:r>
          </w:p>
          <w:p w:rsidR="00DB1233" w:rsidRPr="00350BC8" w:rsidRDefault="00DB1233" w:rsidP="00350BC8">
            <w:pPr>
              <w:numPr>
                <w:ilvl w:val="1"/>
                <w:numId w:val="42"/>
              </w:numPr>
              <w:tabs>
                <w:tab w:val="clear" w:pos="94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Электрифицированная многофункциональная магнтно-маркерная доска.</w:t>
            </w:r>
          </w:p>
          <w:p w:rsidR="00DB1233" w:rsidRPr="00350BC8" w:rsidRDefault="00DB1233" w:rsidP="00350BC8">
            <w:pPr>
              <w:numPr>
                <w:ilvl w:val="1"/>
                <w:numId w:val="42"/>
              </w:numPr>
              <w:tabs>
                <w:tab w:val="clear" w:pos="948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Психодиагностический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Техническая механика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Рабочее место преподавателя; 30 рабочих мест для студентов; видеокамера; видеоплейер; телевизор»; электронный цифровой измеритель ЦТИ1; испытательная установка УИМ-5; приборы для лабораторных работ;.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50BC8">
            <w:pPr>
              <w:numPr>
                <w:ilvl w:val="0"/>
                <w:numId w:val="43"/>
              </w:numPr>
              <w:tabs>
                <w:tab w:val="clear" w:pos="360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Нормативные документы УМК (рабочая программа, КТП, КИМ).</w:t>
            </w:r>
          </w:p>
          <w:p w:rsidR="00DB1233" w:rsidRPr="00350BC8" w:rsidRDefault="00DB1233" w:rsidP="00350BC8">
            <w:pPr>
              <w:numPr>
                <w:ilvl w:val="0"/>
                <w:numId w:val="43"/>
              </w:numPr>
              <w:tabs>
                <w:tab w:val="clear" w:pos="360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Тесты по технической механике</w:t>
            </w:r>
          </w:p>
          <w:p w:rsidR="00DB1233" w:rsidRPr="00350BC8" w:rsidRDefault="00DB1233" w:rsidP="00350BC8">
            <w:pPr>
              <w:numPr>
                <w:ilvl w:val="0"/>
                <w:numId w:val="43"/>
              </w:numPr>
              <w:tabs>
                <w:tab w:val="clear" w:pos="360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пособия для лабораторных работ</w:t>
            </w:r>
          </w:p>
          <w:p w:rsidR="00DB1233" w:rsidRPr="00350BC8" w:rsidRDefault="00DB1233" w:rsidP="00350BC8">
            <w:pPr>
              <w:numPr>
                <w:ilvl w:val="0"/>
                <w:numId w:val="43"/>
              </w:numPr>
              <w:tabs>
                <w:tab w:val="clear" w:pos="360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Наглядные пособия: набор-балки, рамы, арки, валы (модели)</w:t>
            </w:r>
          </w:p>
          <w:p w:rsidR="00DB1233" w:rsidRPr="00350BC8" w:rsidRDefault="00DB1233" w:rsidP="00350BC8">
            <w:pPr>
              <w:numPr>
                <w:ilvl w:val="0"/>
                <w:numId w:val="43"/>
              </w:numPr>
              <w:tabs>
                <w:tab w:val="clear" w:pos="360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Задания контрольных работ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Детали машин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Рабочее место преподавателя; 30 рабочих мест для студентов; цилиндрический косозубый редуктор; червячный редуктор; конический прямозубый редуктор; набор зубчатых колес, валов, подшипников; стенд для практических работ.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Учебно-методический комплекс:</w:t>
            </w:r>
          </w:p>
          <w:p w:rsidR="00DB1233" w:rsidRPr="00350BC8" w:rsidRDefault="00DB1233" w:rsidP="00350BC8">
            <w:pPr>
              <w:numPr>
                <w:ilvl w:val="0"/>
                <w:numId w:val="44"/>
              </w:numPr>
              <w:tabs>
                <w:tab w:val="clear" w:pos="360"/>
                <w:tab w:val="left" w:pos="582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Нормативные документы УМК (рабочая программа, КТП, КИМ).</w:t>
            </w:r>
          </w:p>
          <w:p w:rsidR="00DB1233" w:rsidRPr="00350BC8" w:rsidRDefault="00DB1233" w:rsidP="00350BC8">
            <w:pPr>
              <w:numPr>
                <w:ilvl w:val="0"/>
                <w:numId w:val="44"/>
              </w:numPr>
              <w:tabs>
                <w:tab w:val="clear" w:pos="360"/>
                <w:tab w:val="left" w:pos="582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Тесты по дисциплине</w:t>
            </w:r>
          </w:p>
          <w:p w:rsidR="00DB1233" w:rsidRPr="00350BC8" w:rsidRDefault="00DB1233" w:rsidP="00350BC8">
            <w:pPr>
              <w:numPr>
                <w:ilvl w:val="0"/>
                <w:numId w:val="44"/>
              </w:numPr>
              <w:tabs>
                <w:tab w:val="clear" w:pos="360"/>
                <w:tab w:val="left" w:pos="582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Методические пособия для лабораторных работ</w:t>
            </w:r>
          </w:p>
          <w:p w:rsidR="00DB1233" w:rsidRPr="00350BC8" w:rsidRDefault="00DB1233" w:rsidP="00350BC8">
            <w:pPr>
              <w:numPr>
                <w:ilvl w:val="0"/>
                <w:numId w:val="44"/>
              </w:numPr>
              <w:tabs>
                <w:tab w:val="clear" w:pos="360"/>
                <w:tab w:val="left" w:pos="582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Наглядные пособия:. </w:t>
            </w:r>
          </w:p>
          <w:p w:rsidR="00DB1233" w:rsidRPr="00350BC8" w:rsidRDefault="00DB1233" w:rsidP="00350BC8">
            <w:pPr>
              <w:numPr>
                <w:ilvl w:val="0"/>
                <w:numId w:val="44"/>
              </w:numPr>
              <w:tabs>
                <w:tab w:val="clear" w:pos="360"/>
                <w:tab w:val="left" w:pos="582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Задания контрольных работ</w:t>
            </w: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Компьютерная обработка экономической информации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10 компьютеров;  принтер, мультимедиа проектор.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Дисциплина «Практика на ПЭВМ»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1)Инструктивные карты по 6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2)Раздаточный материал по 6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3)Опросные карточки по 6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4)Программа </w:t>
            </w: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Word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5)Программа </w:t>
            </w: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Excel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  <w:lang w:val="en-US"/>
              </w:rPr>
            </w:pPr>
            <w:r w:rsidRPr="00350BC8">
              <w:rPr>
                <w:sz w:val="22"/>
                <w:szCs w:val="22"/>
                <w:lang w:val="en-US"/>
              </w:rPr>
              <w:t>6)</w:t>
            </w:r>
            <w:r w:rsidRPr="00350BC8">
              <w:rPr>
                <w:sz w:val="22"/>
                <w:szCs w:val="22"/>
              </w:rPr>
              <w:t>Программа</w:t>
            </w:r>
            <w:r w:rsidRPr="00350BC8">
              <w:rPr>
                <w:sz w:val="22"/>
                <w:szCs w:val="22"/>
                <w:lang w:val="en-US"/>
              </w:rPr>
              <w:t xml:space="preserve"> MS-Outlook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  <w:lang w:val="en-US"/>
              </w:rPr>
            </w:pPr>
            <w:r w:rsidRPr="00350BC8">
              <w:rPr>
                <w:sz w:val="22"/>
                <w:szCs w:val="22"/>
                <w:lang w:val="en-US"/>
              </w:rPr>
              <w:t>7)</w:t>
            </w:r>
            <w:r w:rsidRPr="00350BC8">
              <w:rPr>
                <w:sz w:val="22"/>
                <w:szCs w:val="22"/>
              </w:rPr>
              <w:t>Программа</w:t>
            </w:r>
            <w:r w:rsidRPr="00350BC8">
              <w:rPr>
                <w:sz w:val="22"/>
                <w:szCs w:val="22"/>
                <w:lang w:val="en-US"/>
              </w:rPr>
              <w:t xml:space="preserve"> Outlook Express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8)Программа </w:t>
            </w:r>
            <w:r w:rsidRPr="00350BC8">
              <w:rPr>
                <w:sz w:val="22"/>
                <w:szCs w:val="22"/>
                <w:lang w:val="en-US"/>
              </w:rPr>
              <w:t>Norton</w:t>
            </w:r>
            <w:r w:rsidRPr="00350BC8">
              <w:rPr>
                <w:sz w:val="22"/>
                <w:szCs w:val="22"/>
              </w:rPr>
              <w:t xml:space="preserve"> </w:t>
            </w:r>
            <w:r w:rsidRPr="00350BC8">
              <w:rPr>
                <w:sz w:val="22"/>
                <w:szCs w:val="22"/>
                <w:lang w:val="en-US"/>
              </w:rPr>
              <w:t>Commander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9)Программа </w:t>
            </w:r>
            <w:r w:rsidRPr="00350BC8">
              <w:rPr>
                <w:sz w:val="22"/>
                <w:szCs w:val="22"/>
                <w:lang w:val="en-US"/>
              </w:rPr>
              <w:t>Paint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10)Операционная система </w:t>
            </w:r>
            <w:r w:rsidRPr="00350BC8">
              <w:rPr>
                <w:sz w:val="22"/>
                <w:szCs w:val="22"/>
                <w:lang w:val="en-US"/>
              </w:rPr>
              <w:t>Windows</w:t>
            </w:r>
            <w:r w:rsidRPr="00350BC8">
              <w:rPr>
                <w:sz w:val="22"/>
                <w:szCs w:val="22"/>
              </w:rPr>
              <w:t xml:space="preserve"> 2000 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11)Тестовый контроль по 1 разделу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«Налоги и налогообложение»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Инструктивные карты по 3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3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3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Тестовый контроль по 3 разделам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«Основы экономики»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1.Инструктивные карты по 5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5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5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Тестовый контроль по 5 разделам.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ПМ 03. Проведение расчетов с бюджетом и внебюджетными фондами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1.Инструктивные карты по 2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2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2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Тестовый контроль по 2 разделам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Бухгалтерский учет, налоги и аудит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ЭВМ – </w:t>
            </w:r>
            <w:r w:rsidRPr="00350BC8">
              <w:rPr>
                <w:sz w:val="22"/>
                <w:szCs w:val="22"/>
                <w:lang w:val="en-US"/>
              </w:rPr>
              <w:t>CPU</w:t>
            </w:r>
            <w:r w:rsidRPr="00350BC8">
              <w:rPr>
                <w:sz w:val="22"/>
                <w:szCs w:val="22"/>
              </w:rPr>
              <w:t xml:space="preserve"> </w:t>
            </w:r>
            <w:r w:rsidRPr="00350BC8">
              <w:rPr>
                <w:sz w:val="22"/>
                <w:szCs w:val="22"/>
                <w:lang w:val="en-US"/>
              </w:rPr>
              <w:t>Pentium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I</w:t>
            </w:r>
            <w:r w:rsidRPr="00350BC8">
              <w:rPr>
                <w:sz w:val="22"/>
                <w:szCs w:val="22"/>
              </w:rPr>
              <w:t xml:space="preserve">; принтер, мультимедиа проектор; калькулятор </w:t>
            </w:r>
            <w:r w:rsidRPr="00350BC8">
              <w:rPr>
                <w:sz w:val="22"/>
                <w:szCs w:val="22"/>
                <w:lang w:val="en-US"/>
              </w:rPr>
              <w:t>SDC</w:t>
            </w:r>
            <w:r w:rsidRPr="00350BC8">
              <w:rPr>
                <w:sz w:val="22"/>
                <w:szCs w:val="22"/>
              </w:rPr>
              <w:t>880 – 20 шт.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ПМ 01. Документирование хозяйственных операций и ведение бухгалтерского учета имущества организации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1)Инструктивные карты – по всем практическим и самостоятельным работам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2)Раздаточный материал – по всем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3) Опросные карточки – по всем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4)Программа – «Касса»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5)Программа «1С:Бухгалтерия»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ПМ 02. Ведение бухгалтерского учета источников формирования имущества, выполнение работ по инвентаризации имущества и финансовым обязательствам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1)Инструктивные карты – по всем практическим и самостоятельным работам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2)Раздаточный материал – по всем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3) Опросные карточки – по всем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4)Программа – «Касса»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5)Программа «1С:Бухгалтерия»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«Основы бухгалтерского учета»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1)Инструктивные карты – по всем практическим и самостоятельным работам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2)Раздаточный материал – по всем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3) Опросные карточки – по всем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4)Программа – «Касса»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5)Программа «1С: Бухгалтерия»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Финансирование и кредитование</w:t>
            </w:r>
            <w:r w:rsidRPr="00350BC8">
              <w:rPr>
                <w:sz w:val="22"/>
                <w:szCs w:val="22"/>
              </w:rPr>
              <w:t xml:space="preserve">. Калькулятор </w:t>
            </w:r>
            <w:r w:rsidRPr="00350BC8">
              <w:rPr>
                <w:sz w:val="22"/>
                <w:szCs w:val="22"/>
                <w:lang w:val="en-US"/>
              </w:rPr>
              <w:t>CITIZEN</w:t>
            </w:r>
            <w:r w:rsidRPr="00350BC8">
              <w:rPr>
                <w:sz w:val="22"/>
                <w:szCs w:val="22"/>
              </w:rPr>
              <w:t>-705 – 10 шт.; мультимедиа проектор.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«Экономика отрасли»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1)Тестовый контроль – по 7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2)Инструктивные карты – по 5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3)Опросные карточки – по 4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4)Раздаточный материал – по всем разделам (по 9)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Лаборатория учебной бухгалтерии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 ЭВМ - 19, локальная сеть, принтер.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«Информатика»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1.Инструктивные карты – по 7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2.Раздаточный материал – по 7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3.Опросные карточки, тесты.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4.по всем разделам(7)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5.Программа </w:t>
            </w: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Word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6. Программа </w:t>
            </w: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Excel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7. Программа </w:t>
            </w:r>
            <w:r w:rsidRPr="00350BC8">
              <w:rPr>
                <w:sz w:val="22"/>
                <w:szCs w:val="22"/>
                <w:lang w:val="en-US"/>
              </w:rPr>
              <w:t>NC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8. Программа </w:t>
            </w:r>
            <w:r w:rsidRPr="00350BC8">
              <w:rPr>
                <w:sz w:val="22"/>
                <w:szCs w:val="22"/>
                <w:lang w:val="en-US"/>
              </w:rPr>
              <w:t>Paint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9. Программа ОС </w:t>
            </w:r>
            <w:r w:rsidRPr="00350BC8">
              <w:rPr>
                <w:sz w:val="22"/>
                <w:szCs w:val="22"/>
                <w:lang w:val="en-US"/>
              </w:rPr>
              <w:t>W</w:t>
            </w:r>
            <w:r w:rsidRPr="00350BC8">
              <w:rPr>
                <w:sz w:val="22"/>
                <w:szCs w:val="22"/>
              </w:rPr>
              <w:t>-98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«Информационные технологии в профессиональной деятельности»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1.Инструктивные карты – по 3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2.Программа «1С:Бухгалтерия»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3.Раздаточный материал – по 3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Прикладные программные программы (</w:t>
            </w: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Word</w:t>
            </w:r>
            <w:r w:rsidRPr="00350BC8">
              <w:rPr>
                <w:sz w:val="22"/>
                <w:szCs w:val="22"/>
              </w:rPr>
              <w:t xml:space="preserve">,  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Excel</w:t>
            </w:r>
            <w:r w:rsidRPr="00350BC8">
              <w:rPr>
                <w:sz w:val="22"/>
                <w:szCs w:val="22"/>
              </w:rPr>
              <w:t>, БД)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Сметы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Рабочее место преподавателя; 30 рабочих мест для студентов.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«Сметы»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1.Тестовый контроль по всем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теме: «Договорные цены»;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Программный комплекс РИК автоматизированный выпуск сметной документации – сетевой вариант – 15 рабочих мест.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«Информатика»</w:t>
            </w:r>
            <w:r w:rsidRPr="00350BC8">
              <w:rPr>
                <w:sz w:val="22"/>
                <w:szCs w:val="22"/>
              </w:rPr>
              <w:t xml:space="preserve"> - лабораторные работы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1.Инструктивные карты по всем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2.Раздаточный материал – по 5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3.Опросные карточки , тесты по всем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4.Прикладные программные программы (</w:t>
            </w: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Word</w:t>
            </w:r>
            <w:r w:rsidRPr="00350BC8">
              <w:rPr>
                <w:sz w:val="22"/>
                <w:szCs w:val="22"/>
              </w:rPr>
              <w:t xml:space="preserve">, 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Excel</w:t>
            </w:r>
            <w:r w:rsidRPr="00350BC8">
              <w:rPr>
                <w:sz w:val="22"/>
                <w:szCs w:val="22"/>
              </w:rPr>
              <w:t>, БД)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Правовое обеспечение профессиональной  деятельности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«Право»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1.Тестовый контроль по всему курсу – </w:t>
            </w:r>
            <w:r w:rsidRPr="00350BC8">
              <w:rPr>
                <w:sz w:val="22"/>
                <w:szCs w:val="22"/>
                <w:lang w:val="en-US"/>
              </w:rPr>
              <w:t>My</w:t>
            </w:r>
            <w:r w:rsidRPr="00350BC8">
              <w:rPr>
                <w:sz w:val="22"/>
                <w:szCs w:val="22"/>
              </w:rPr>
              <w:t xml:space="preserve"> </w:t>
            </w:r>
            <w:r w:rsidRPr="00350BC8">
              <w:rPr>
                <w:sz w:val="22"/>
                <w:szCs w:val="22"/>
                <w:lang w:val="en-US"/>
              </w:rPr>
              <w:t>Test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т. 1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т.3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4.Информационно-правовое обеспечение «Гарант – студент»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 xml:space="preserve">Дисциплина «Правовое обеспечение профессиональной деятельности» 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1.Тестовый контроль по всему курсу – </w:t>
            </w:r>
            <w:r w:rsidRPr="00350BC8">
              <w:rPr>
                <w:sz w:val="22"/>
                <w:szCs w:val="22"/>
                <w:lang w:val="en-US"/>
              </w:rPr>
              <w:t>My</w:t>
            </w:r>
            <w:r w:rsidRPr="00350BC8">
              <w:rPr>
                <w:sz w:val="22"/>
                <w:szCs w:val="22"/>
              </w:rPr>
              <w:t xml:space="preserve"> </w:t>
            </w:r>
            <w:r w:rsidRPr="00350BC8">
              <w:rPr>
                <w:sz w:val="22"/>
                <w:szCs w:val="22"/>
                <w:lang w:val="en-US"/>
              </w:rPr>
              <w:t>Test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т. 1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т.2.3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4.Информационно-правовое обеспечение «Гарант – студент»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«Основы права»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1.Тестовый контроль по всему курсу – </w:t>
            </w:r>
            <w:r w:rsidRPr="00350BC8">
              <w:rPr>
                <w:sz w:val="22"/>
                <w:szCs w:val="22"/>
                <w:lang w:val="en-US"/>
              </w:rPr>
              <w:t>My</w:t>
            </w:r>
            <w:r w:rsidRPr="00350BC8">
              <w:rPr>
                <w:sz w:val="22"/>
                <w:szCs w:val="22"/>
              </w:rPr>
              <w:t xml:space="preserve"> </w:t>
            </w:r>
            <w:r w:rsidRPr="00350BC8">
              <w:rPr>
                <w:sz w:val="22"/>
                <w:szCs w:val="22"/>
                <w:lang w:val="en-US"/>
              </w:rPr>
              <w:t>Test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т. 1.1, 2.1, 2.2 , 2.3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всему курсу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4.Информационно-правовое обеспечение «Гарант – студент»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  <w:tcBorders>
              <w:bottom w:val="nil"/>
            </w:tcBorders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  <w:tcBorders>
              <w:bottom w:val="nil"/>
            </w:tcBorders>
          </w:tcPr>
          <w:p w:rsidR="00DB1233" w:rsidRPr="00350BC8" w:rsidRDefault="00DB1233" w:rsidP="00350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Менеджмент и маркетинг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Компьютер; видеодвойка «Самсунг»; принтер; мультимедиа проектор.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«Менеджмент»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1.Раздаточный материал – по 4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2.Карточки для опроса – по 4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3.Инструктивные материалы – по 4 разделам.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«Бизнес-планирование»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Раздаточный материал – по 7 разделам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2.Тестовый контроль – по 7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3.Слайды – по 7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Карточки для опроса – по  7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5.Электронный учебник – по 4 разделам.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«Экономика»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 Карточки для опроса – по 7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2.Тесты – по 5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Раздаточный материал – по 3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4.Материалы для ТСО – по 7 разделам.</w:t>
            </w:r>
          </w:p>
          <w:p w:rsidR="00DB1233" w:rsidRPr="00350BC8" w:rsidRDefault="00DB1233" w:rsidP="00350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tcBorders>
              <w:top w:val="nil"/>
            </w:tcBorders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  <w:tcBorders>
              <w:top w:val="nil"/>
            </w:tcBorders>
          </w:tcPr>
          <w:p w:rsidR="00DB1233" w:rsidRPr="00350BC8" w:rsidRDefault="00DB1233" w:rsidP="00350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Лаборатория информатики и ЭВМ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50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 ЭВМ – 10 шт.; принтер.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«Информатика»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1.Инструктивные карты – по 7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2.Раздаточный материал – по 7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3.Опросные карточки, тесты.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4.по всем разделам(7)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5.Программа </w:t>
            </w: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Word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6. Программа </w:t>
            </w: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Excel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7. Программа </w:t>
            </w:r>
            <w:r w:rsidRPr="00350BC8">
              <w:rPr>
                <w:sz w:val="22"/>
                <w:szCs w:val="22"/>
                <w:lang w:val="en-US"/>
              </w:rPr>
              <w:t>NC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8. Программа </w:t>
            </w:r>
            <w:r w:rsidRPr="00350BC8">
              <w:rPr>
                <w:sz w:val="22"/>
                <w:szCs w:val="22"/>
                <w:lang w:val="en-US"/>
              </w:rPr>
              <w:t>Paint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 xml:space="preserve">9. Программа ОС </w:t>
            </w:r>
            <w:r w:rsidRPr="00350BC8">
              <w:rPr>
                <w:sz w:val="22"/>
                <w:szCs w:val="22"/>
                <w:lang w:val="en-US"/>
              </w:rPr>
              <w:t>W</w:t>
            </w:r>
            <w:r w:rsidRPr="00350BC8">
              <w:rPr>
                <w:sz w:val="22"/>
                <w:szCs w:val="22"/>
              </w:rPr>
              <w:t>-98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10. Офисные программы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11. Программа 1 с Бухгалтерия, версия 8.2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«Информационные технологии в профессиональной деятельности»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1.Инструктивные карты – по 3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2.Программа «1С:Бухгалтерия»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3.Раздаточный материал – по 3 разделам.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4.Прикладные программные программы (</w:t>
            </w: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Word</w:t>
            </w:r>
            <w:r w:rsidRPr="00350BC8">
              <w:rPr>
                <w:sz w:val="22"/>
                <w:szCs w:val="22"/>
              </w:rPr>
              <w:t xml:space="preserve">, 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  <w:lang w:val="en-US"/>
              </w:rPr>
              <w:t>MS</w:t>
            </w:r>
            <w:r w:rsidRPr="00350BC8">
              <w:rPr>
                <w:sz w:val="22"/>
                <w:szCs w:val="22"/>
              </w:rPr>
              <w:t>-</w:t>
            </w:r>
            <w:r w:rsidRPr="00350BC8">
              <w:rPr>
                <w:sz w:val="22"/>
                <w:szCs w:val="22"/>
                <w:lang w:val="en-US"/>
              </w:rPr>
              <w:t>Excel</w:t>
            </w:r>
            <w:r w:rsidRPr="00350BC8">
              <w:rPr>
                <w:sz w:val="22"/>
                <w:szCs w:val="22"/>
              </w:rPr>
              <w:t>, БД)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5.Офисные программы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 w:val="restart"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50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Итоговая аттестация.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«Аудит</w:t>
            </w:r>
            <w:r w:rsidRPr="00350BC8">
              <w:rPr>
                <w:sz w:val="22"/>
                <w:szCs w:val="22"/>
              </w:rPr>
              <w:t>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1.Тестовый контроль по 1-3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1-3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1-3 разделам;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«Основы банковского дела»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1.Тестовый контроль по 1-2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1-2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1-2 разделам;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ПМ 04 Составление и использование бухгалтерской отчетности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1.Тестовый контроль по 1-3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1-3 разделам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</w:tc>
      </w:tr>
      <w:tr w:rsidR="00DB1233" w:rsidRPr="000F27B9" w:rsidTr="00350BC8">
        <w:tc>
          <w:tcPr>
            <w:tcW w:w="828" w:type="dxa"/>
            <w:vMerge/>
          </w:tcPr>
          <w:p w:rsidR="00DB1233" w:rsidRPr="00350BC8" w:rsidRDefault="00DB1233" w:rsidP="00350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1" w:type="dxa"/>
          </w:tcPr>
          <w:p w:rsidR="00DB1233" w:rsidRPr="00350BC8" w:rsidRDefault="00DB1233" w:rsidP="00350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Анализ финансово-хозяйственной деятельности</w:t>
            </w:r>
            <w:r w:rsidRPr="00350BC8">
              <w:rPr>
                <w:sz w:val="22"/>
                <w:szCs w:val="22"/>
              </w:rPr>
              <w:t>.</w:t>
            </w:r>
          </w:p>
          <w:p w:rsidR="00DB1233" w:rsidRPr="00350BC8" w:rsidRDefault="00DB1233" w:rsidP="00350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Рабочее место преподавателя; 30 рабочих мест для студентов.</w:t>
            </w: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«АФХД»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1.Тестовый контроль по 1-2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2 разделу;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1-2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Инструктивные карты по 2 разделу.</w:t>
            </w:r>
          </w:p>
          <w:p w:rsidR="00DB1233" w:rsidRPr="00350BC8" w:rsidRDefault="00DB1233" w:rsidP="003E4824">
            <w:pPr>
              <w:rPr>
                <w:sz w:val="22"/>
                <w:szCs w:val="22"/>
              </w:rPr>
            </w:pPr>
          </w:p>
          <w:p w:rsidR="00DB1233" w:rsidRPr="00350BC8" w:rsidRDefault="00DB1233" w:rsidP="003E4824">
            <w:pPr>
              <w:rPr>
                <w:b/>
                <w:sz w:val="22"/>
                <w:szCs w:val="22"/>
              </w:rPr>
            </w:pPr>
            <w:r w:rsidRPr="00350BC8">
              <w:rPr>
                <w:b/>
                <w:sz w:val="22"/>
                <w:szCs w:val="22"/>
              </w:rPr>
              <w:t>Дисциплина «Экономика отрасли»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1.Тестовый контроль по 3-7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2. Раздаточный материал по 1-9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3. Опросные карточки по 1-9 разделам;</w:t>
            </w:r>
          </w:p>
          <w:p w:rsidR="00DB1233" w:rsidRPr="00350BC8" w:rsidRDefault="00DB1233" w:rsidP="00350BC8">
            <w:pPr>
              <w:ind w:left="170"/>
              <w:rPr>
                <w:sz w:val="22"/>
                <w:szCs w:val="22"/>
              </w:rPr>
            </w:pPr>
            <w:r w:rsidRPr="00350BC8">
              <w:rPr>
                <w:sz w:val="22"/>
                <w:szCs w:val="22"/>
              </w:rPr>
              <w:t>4. Инструктивная карта по составлению Бизнес-плана.</w:t>
            </w:r>
          </w:p>
          <w:p w:rsidR="00DB1233" w:rsidRPr="00350BC8" w:rsidRDefault="00DB1233" w:rsidP="00350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DB1233" w:rsidRDefault="00DB1233" w:rsidP="000F2FEB">
      <w:pPr>
        <w:jc w:val="both"/>
        <w:sectPr w:rsidR="00DB1233" w:rsidSect="00511B3A">
          <w:pgSz w:w="11906" w:h="16838"/>
          <w:pgMar w:top="719" w:right="566" w:bottom="1134" w:left="1080" w:header="708" w:footer="708" w:gutter="0"/>
          <w:cols w:space="708"/>
          <w:docGrid w:linePitch="360"/>
        </w:sectPr>
      </w:pPr>
    </w:p>
    <w:p w:rsidR="00DB1233" w:rsidRPr="000F27B9" w:rsidRDefault="00DB1233" w:rsidP="000F2FEB">
      <w:pPr>
        <w:jc w:val="both"/>
      </w:pPr>
    </w:p>
    <w:p w:rsidR="00DB1233" w:rsidRDefault="00DB1233" w:rsidP="006F5E55">
      <w:pPr>
        <w:jc w:val="both"/>
      </w:pPr>
      <w:r>
        <w:t>Мастерские.</w:t>
      </w:r>
      <w:bookmarkStart w:id="0" w:name="_GoBack"/>
      <w:bookmarkEnd w:id="0"/>
    </w:p>
    <w:p w:rsidR="00DB1233" w:rsidRPr="000F27B9" w:rsidRDefault="00DB1233" w:rsidP="000F2FEB">
      <w:pPr>
        <w:jc w:val="both"/>
      </w:pP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63"/>
        <w:gridCol w:w="1277"/>
        <w:gridCol w:w="1473"/>
        <w:gridCol w:w="3207"/>
        <w:gridCol w:w="1260"/>
        <w:gridCol w:w="822"/>
        <w:gridCol w:w="906"/>
        <w:gridCol w:w="1594"/>
        <w:gridCol w:w="1244"/>
      </w:tblGrid>
      <w:tr w:rsidR="00DB1233" w:rsidRPr="000F27B9" w:rsidTr="00350BC8">
        <w:trPr>
          <w:trHeight w:val="315"/>
          <w:tblHeader/>
        </w:trPr>
        <w:tc>
          <w:tcPr>
            <w:tcW w:w="2988" w:type="dxa"/>
            <w:vMerge w:val="restart"/>
          </w:tcPr>
          <w:p w:rsidR="00DB1233" w:rsidRDefault="00DB1233" w:rsidP="00350BC8">
            <w:pPr>
              <w:jc w:val="both"/>
            </w:pPr>
            <w:r w:rsidRPr="00695C27">
              <w:t xml:space="preserve">Наименование </w:t>
            </w:r>
          </w:p>
          <w:p w:rsidR="00DB1233" w:rsidRPr="00695C27" w:rsidRDefault="00DB1233" w:rsidP="00350BC8">
            <w:pPr>
              <w:jc w:val="both"/>
            </w:pPr>
            <w:r w:rsidRPr="00695C27">
              <w:t>мастерской, лаборатории</w:t>
            </w:r>
          </w:p>
        </w:tc>
        <w:tc>
          <w:tcPr>
            <w:tcW w:w="3813" w:type="dxa"/>
            <w:gridSpan w:val="3"/>
          </w:tcPr>
          <w:p w:rsidR="00DB1233" w:rsidRPr="00695C27" w:rsidRDefault="00DB1233" w:rsidP="00350BC8">
            <w:pPr>
              <w:jc w:val="both"/>
            </w:pPr>
            <w:r w:rsidRPr="00695C27">
              <w:t>Площадь помещений</w:t>
            </w:r>
          </w:p>
        </w:tc>
        <w:tc>
          <w:tcPr>
            <w:tcW w:w="6195" w:type="dxa"/>
            <w:gridSpan w:val="4"/>
          </w:tcPr>
          <w:p w:rsidR="00DB1233" w:rsidRPr="00695C27" w:rsidRDefault="00DB1233" w:rsidP="00350BC8">
            <w:pPr>
              <w:jc w:val="both"/>
            </w:pPr>
            <w:r w:rsidRPr="00695C27">
              <w:t>Кол-во оборудования, вид</w:t>
            </w:r>
          </w:p>
        </w:tc>
        <w:tc>
          <w:tcPr>
            <w:tcW w:w="1594" w:type="dxa"/>
            <w:vMerge w:val="restart"/>
          </w:tcPr>
          <w:p w:rsidR="00DB1233" w:rsidRPr="00695C27" w:rsidRDefault="00DB1233" w:rsidP="003E4824">
            <w:r w:rsidRPr="00695C27">
              <w:t>Обеспечен-ность оборудова-нием, инстру-ментами, степень приспособ-ленности (%)</w:t>
            </w:r>
          </w:p>
        </w:tc>
        <w:tc>
          <w:tcPr>
            <w:tcW w:w="1244" w:type="dxa"/>
            <w:vMerge w:val="restart"/>
          </w:tcPr>
          <w:p w:rsidR="00DB1233" w:rsidRPr="00695C27" w:rsidRDefault="00DB1233" w:rsidP="003E4824">
            <w:r w:rsidRPr="00695C27">
              <w:t>Потреб-ность в обору-довании, оснащении (вид, кол-во)</w:t>
            </w:r>
          </w:p>
        </w:tc>
      </w:tr>
      <w:tr w:rsidR="00DB1233" w:rsidRPr="000F27B9" w:rsidTr="00350BC8">
        <w:trPr>
          <w:trHeight w:val="510"/>
          <w:tblHeader/>
        </w:trPr>
        <w:tc>
          <w:tcPr>
            <w:tcW w:w="2988" w:type="dxa"/>
            <w:vMerge/>
          </w:tcPr>
          <w:p w:rsidR="00DB1233" w:rsidRPr="00695C27" w:rsidRDefault="00DB1233" w:rsidP="00350BC8">
            <w:pPr>
              <w:jc w:val="both"/>
            </w:pPr>
          </w:p>
        </w:tc>
        <w:tc>
          <w:tcPr>
            <w:tcW w:w="1063" w:type="dxa"/>
          </w:tcPr>
          <w:p w:rsidR="00DB1233" w:rsidRPr="00695C27" w:rsidRDefault="00DB1233" w:rsidP="003E4824">
            <w:r w:rsidRPr="00695C27">
              <w:t>общая</w:t>
            </w:r>
          </w:p>
          <w:p w:rsidR="00DB1233" w:rsidRPr="00695C27" w:rsidRDefault="00DB1233" w:rsidP="003E4824"/>
          <w:p w:rsidR="00DB1233" w:rsidRPr="00695C27" w:rsidRDefault="00DB1233" w:rsidP="003E4824"/>
        </w:tc>
        <w:tc>
          <w:tcPr>
            <w:tcW w:w="1277" w:type="dxa"/>
          </w:tcPr>
          <w:p w:rsidR="00DB1233" w:rsidRPr="00695C27" w:rsidRDefault="00DB1233" w:rsidP="003E4824">
            <w:r w:rsidRPr="00695C27">
              <w:t>учебных мест</w:t>
            </w:r>
          </w:p>
          <w:p w:rsidR="00DB1233" w:rsidRPr="00695C27" w:rsidRDefault="00DB1233" w:rsidP="003E4824"/>
          <w:p w:rsidR="00DB1233" w:rsidRPr="00695C27" w:rsidRDefault="00DB1233" w:rsidP="003E4824"/>
        </w:tc>
        <w:tc>
          <w:tcPr>
            <w:tcW w:w="1473" w:type="dxa"/>
          </w:tcPr>
          <w:p w:rsidR="00DB1233" w:rsidRPr="00695C27" w:rsidRDefault="00DB1233" w:rsidP="003E4824">
            <w:r w:rsidRPr="00695C27">
              <w:t>препода-вательских</w:t>
            </w:r>
          </w:p>
          <w:p w:rsidR="00DB1233" w:rsidRPr="00695C27" w:rsidRDefault="00DB1233" w:rsidP="003E4824"/>
          <w:p w:rsidR="00DB1233" w:rsidRPr="00695C27" w:rsidRDefault="00DB1233" w:rsidP="003E4824"/>
        </w:tc>
        <w:tc>
          <w:tcPr>
            <w:tcW w:w="3207" w:type="dxa"/>
          </w:tcPr>
          <w:p w:rsidR="00DB1233" w:rsidRPr="00695C27" w:rsidRDefault="00DB1233" w:rsidP="00350BC8">
            <w:pPr>
              <w:jc w:val="both"/>
            </w:pPr>
            <w:r>
              <w:t>об</w:t>
            </w:r>
            <w:r w:rsidRPr="00695C27">
              <w:t>щее</w:t>
            </w:r>
          </w:p>
        </w:tc>
        <w:tc>
          <w:tcPr>
            <w:tcW w:w="1260" w:type="dxa"/>
          </w:tcPr>
          <w:p w:rsidR="00DB1233" w:rsidRPr="00695C27" w:rsidRDefault="00DB1233" w:rsidP="00350BC8">
            <w:pPr>
              <w:jc w:val="both"/>
            </w:pPr>
            <w:r w:rsidRPr="00695C27">
              <w:t>кап. ре-монт</w:t>
            </w:r>
          </w:p>
        </w:tc>
        <w:tc>
          <w:tcPr>
            <w:tcW w:w="822" w:type="dxa"/>
          </w:tcPr>
          <w:p w:rsidR="00DB1233" w:rsidRPr="00695C27" w:rsidRDefault="00DB1233" w:rsidP="00350BC8">
            <w:pPr>
              <w:jc w:val="both"/>
            </w:pPr>
            <w:r w:rsidRPr="00695C27">
              <w:t>теку-щий ре-монт</w:t>
            </w:r>
          </w:p>
        </w:tc>
        <w:tc>
          <w:tcPr>
            <w:tcW w:w="906" w:type="dxa"/>
          </w:tcPr>
          <w:p w:rsidR="00DB1233" w:rsidRPr="00695C27" w:rsidRDefault="00DB1233" w:rsidP="00350BC8">
            <w:pPr>
              <w:jc w:val="both"/>
            </w:pPr>
            <w:r w:rsidRPr="00695C27">
              <w:t>подле-жит списа-нию</w:t>
            </w:r>
          </w:p>
        </w:tc>
        <w:tc>
          <w:tcPr>
            <w:tcW w:w="1594" w:type="dxa"/>
            <w:vMerge/>
          </w:tcPr>
          <w:p w:rsidR="00DB1233" w:rsidRPr="00695C27" w:rsidRDefault="00DB1233" w:rsidP="00350BC8">
            <w:pPr>
              <w:jc w:val="both"/>
            </w:pPr>
          </w:p>
        </w:tc>
        <w:tc>
          <w:tcPr>
            <w:tcW w:w="1244" w:type="dxa"/>
            <w:vMerge/>
          </w:tcPr>
          <w:p w:rsidR="00DB1233" w:rsidRPr="00695C27" w:rsidRDefault="00DB1233" w:rsidP="00350BC8">
            <w:pPr>
              <w:jc w:val="both"/>
            </w:pPr>
          </w:p>
        </w:tc>
      </w:tr>
      <w:tr w:rsidR="00DB1233" w:rsidRPr="000F27B9" w:rsidTr="00350BC8">
        <w:trPr>
          <w:tblHeader/>
        </w:trPr>
        <w:tc>
          <w:tcPr>
            <w:tcW w:w="2988" w:type="dxa"/>
          </w:tcPr>
          <w:p w:rsidR="00DB1233" w:rsidRPr="00695C27" w:rsidRDefault="00DB1233" w:rsidP="00350BC8">
            <w:pPr>
              <w:jc w:val="center"/>
            </w:pPr>
            <w:r w:rsidRPr="00695C27">
              <w:t>1.</w:t>
            </w:r>
          </w:p>
        </w:tc>
        <w:tc>
          <w:tcPr>
            <w:tcW w:w="1063" w:type="dxa"/>
          </w:tcPr>
          <w:p w:rsidR="00DB1233" w:rsidRPr="00695C27" w:rsidRDefault="00DB1233" w:rsidP="00350BC8">
            <w:pPr>
              <w:jc w:val="center"/>
            </w:pPr>
            <w:r w:rsidRPr="00695C27">
              <w:t>2.</w:t>
            </w:r>
          </w:p>
        </w:tc>
        <w:tc>
          <w:tcPr>
            <w:tcW w:w="1277" w:type="dxa"/>
          </w:tcPr>
          <w:p w:rsidR="00DB1233" w:rsidRPr="00695C27" w:rsidRDefault="00DB1233" w:rsidP="00350BC8">
            <w:pPr>
              <w:jc w:val="center"/>
            </w:pPr>
            <w:r w:rsidRPr="00695C27">
              <w:t>3.</w:t>
            </w:r>
          </w:p>
        </w:tc>
        <w:tc>
          <w:tcPr>
            <w:tcW w:w="1473" w:type="dxa"/>
          </w:tcPr>
          <w:p w:rsidR="00DB1233" w:rsidRPr="00695C27" w:rsidRDefault="00DB1233" w:rsidP="00350BC8">
            <w:pPr>
              <w:jc w:val="center"/>
            </w:pPr>
            <w:r w:rsidRPr="00695C27">
              <w:t>4.</w:t>
            </w:r>
          </w:p>
        </w:tc>
        <w:tc>
          <w:tcPr>
            <w:tcW w:w="3207" w:type="dxa"/>
          </w:tcPr>
          <w:p w:rsidR="00DB1233" w:rsidRPr="00695C27" w:rsidRDefault="00DB1233" w:rsidP="00350BC8">
            <w:pPr>
              <w:jc w:val="center"/>
            </w:pPr>
            <w:r w:rsidRPr="00695C27">
              <w:t>5.</w:t>
            </w:r>
          </w:p>
        </w:tc>
        <w:tc>
          <w:tcPr>
            <w:tcW w:w="1260" w:type="dxa"/>
          </w:tcPr>
          <w:p w:rsidR="00DB1233" w:rsidRPr="00695C27" w:rsidRDefault="00DB1233" w:rsidP="00350BC8">
            <w:pPr>
              <w:jc w:val="center"/>
            </w:pPr>
            <w:r w:rsidRPr="00695C27">
              <w:t>6.</w:t>
            </w:r>
          </w:p>
        </w:tc>
        <w:tc>
          <w:tcPr>
            <w:tcW w:w="822" w:type="dxa"/>
          </w:tcPr>
          <w:p w:rsidR="00DB1233" w:rsidRPr="00695C27" w:rsidRDefault="00DB1233" w:rsidP="00350BC8">
            <w:pPr>
              <w:jc w:val="center"/>
            </w:pPr>
            <w:r w:rsidRPr="00695C27">
              <w:t>7.</w:t>
            </w:r>
          </w:p>
        </w:tc>
        <w:tc>
          <w:tcPr>
            <w:tcW w:w="906" w:type="dxa"/>
          </w:tcPr>
          <w:p w:rsidR="00DB1233" w:rsidRPr="00695C27" w:rsidRDefault="00DB1233" w:rsidP="00350BC8">
            <w:pPr>
              <w:jc w:val="center"/>
            </w:pPr>
            <w:r w:rsidRPr="00695C27">
              <w:t>8.</w:t>
            </w:r>
          </w:p>
        </w:tc>
        <w:tc>
          <w:tcPr>
            <w:tcW w:w="1594" w:type="dxa"/>
          </w:tcPr>
          <w:p w:rsidR="00DB1233" w:rsidRPr="00695C27" w:rsidRDefault="00DB1233" w:rsidP="00350BC8">
            <w:pPr>
              <w:jc w:val="center"/>
            </w:pPr>
            <w:r w:rsidRPr="00695C27">
              <w:t>8.</w:t>
            </w:r>
          </w:p>
        </w:tc>
        <w:tc>
          <w:tcPr>
            <w:tcW w:w="1244" w:type="dxa"/>
          </w:tcPr>
          <w:p w:rsidR="00DB1233" w:rsidRPr="00695C27" w:rsidRDefault="00DB1233" w:rsidP="00350BC8">
            <w:pPr>
              <w:jc w:val="center"/>
            </w:pPr>
            <w:r w:rsidRPr="00695C27">
              <w:t>10.</w:t>
            </w:r>
          </w:p>
        </w:tc>
      </w:tr>
      <w:tr w:rsidR="00DB1233" w:rsidRPr="000F27B9" w:rsidTr="00350BC8">
        <w:trPr>
          <w:trHeight w:val="4188"/>
        </w:trPr>
        <w:tc>
          <w:tcPr>
            <w:tcW w:w="2988" w:type="dxa"/>
          </w:tcPr>
          <w:p w:rsidR="00DB1233" w:rsidRPr="00695C27" w:rsidRDefault="00DB1233" w:rsidP="003E4824">
            <w:r w:rsidRPr="00695C27">
              <w:t>1.Мастерские</w:t>
            </w:r>
          </w:p>
          <w:p w:rsidR="00DB1233" w:rsidRPr="00350BC8" w:rsidRDefault="00DB1233" w:rsidP="00350BC8">
            <w:pPr>
              <w:pStyle w:val="ListParagraph1"/>
              <w:numPr>
                <w:ilvl w:val="1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350BC8">
              <w:rPr>
                <w:rFonts w:ascii="Times New Roman" w:hAnsi="Times New Roman"/>
                <w:sz w:val="24"/>
                <w:szCs w:val="24"/>
              </w:rPr>
              <w:t>кузнечная</w:t>
            </w:r>
          </w:p>
          <w:p w:rsidR="00DB1233" w:rsidRPr="00350BC8" w:rsidRDefault="00DB1233" w:rsidP="00350BC8">
            <w:pPr>
              <w:pStyle w:val="ListParagraph1"/>
              <w:numPr>
                <w:ilvl w:val="1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350BC8">
              <w:rPr>
                <w:rFonts w:ascii="Times New Roman" w:hAnsi="Times New Roman"/>
                <w:sz w:val="24"/>
                <w:szCs w:val="24"/>
              </w:rPr>
              <w:t>сварочная</w:t>
            </w:r>
          </w:p>
        </w:tc>
        <w:tc>
          <w:tcPr>
            <w:tcW w:w="1063" w:type="dxa"/>
          </w:tcPr>
          <w:p w:rsidR="00DB1233" w:rsidRPr="00695C27" w:rsidRDefault="00DB1233" w:rsidP="003E4824">
            <w:r w:rsidRPr="00695C27">
              <w:t>531,9</w:t>
            </w:r>
          </w:p>
        </w:tc>
        <w:tc>
          <w:tcPr>
            <w:tcW w:w="1277" w:type="dxa"/>
          </w:tcPr>
          <w:p w:rsidR="00DB1233" w:rsidRPr="00695C27" w:rsidRDefault="00DB1233" w:rsidP="003E4824">
            <w:r w:rsidRPr="00695C27">
              <w:t>30</w:t>
            </w:r>
          </w:p>
        </w:tc>
        <w:tc>
          <w:tcPr>
            <w:tcW w:w="1473" w:type="dxa"/>
          </w:tcPr>
          <w:p w:rsidR="00DB1233" w:rsidRPr="00695C27" w:rsidRDefault="00DB1233" w:rsidP="003E4824">
            <w:r w:rsidRPr="00695C27">
              <w:t>2</w:t>
            </w:r>
          </w:p>
        </w:tc>
        <w:tc>
          <w:tcPr>
            <w:tcW w:w="3207" w:type="dxa"/>
          </w:tcPr>
          <w:p w:rsidR="00DB1233" w:rsidRDefault="00DB1233" w:rsidP="003E4824"/>
          <w:p w:rsidR="00DB1233" w:rsidRPr="00695C27" w:rsidRDefault="00DB1233" w:rsidP="003E4824">
            <w:r w:rsidRPr="00695C27">
              <w:t>Пневмомолот-1шт</w:t>
            </w:r>
          </w:p>
          <w:p w:rsidR="00DB1233" w:rsidRPr="00695C27" w:rsidRDefault="00DB1233" w:rsidP="003E4824">
            <w:r w:rsidRPr="00695C27">
              <w:t>Наковальня-2шт</w:t>
            </w:r>
          </w:p>
          <w:p w:rsidR="00DB1233" w:rsidRDefault="00DB1233" w:rsidP="003E4824">
            <w:r w:rsidRPr="00695C27">
              <w:t>горн</w:t>
            </w:r>
            <w:r>
              <w:t>- 1</w:t>
            </w:r>
            <w:r w:rsidRPr="00695C27">
              <w:t>шт.</w:t>
            </w:r>
          </w:p>
          <w:p w:rsidR="00DB1233" w:rsidRPr="00695C27" w:rsidRDefault="00DB1233" w:rsidP="003E4824">
            <w:r>
              <w:t>9 шт.</w:t>
            </w:r>
          </w:p>
          <w:p w:rsidR="00DB1233" w:rsidRPr="00695C27" w:rsidRDefault="00DB1233" w:rsidP="003E4824">
            <w:r w:rsidRPr="00695C27">
              <w:t>Генератор ацетиленовый-1шт.</w:t>
            </w:r>
          </w:p>
          <w:p w:rsidR="00DB1233" w:rsidRPr="00695C27" w:rsidRDefault="00DB1233" w:rsidP="003E4824">
            <w:r w:rsidRPr="00695C27">
              <w:t>Сварочный полуавтомат « Барс»- 1шт.</w:t>
            </w:r>
          </w:p>
          <w:p w:rsidR="00DB1233" w:rsidRPr="00695C27" w:rsidRDefault="00DB1233" w:rsidP="003E4824">
            <w:r w:rsidRPr="00695C27">
              <w:t>Сварочный трансформатор ТДМ405-2шт.</w:t>
            </w:r>
          </w:p>
          <w:p w:rsidR="00DB1233" w:rsidRPr="00695C27" w:rsidRDefault="00DB1233" w:rsidP="003E4824">
            <w:r w:rsidRPr="00695C27">
              <w:t xml:space="preserve">Сварочный трансформатор « </w:t>
            </w:r>
            <w:r w:rsidRPr="00350BC8">
              <w:rPr>
                <w:lang w:val="en-US"/>
              </w:rPr>
              <w:t>MASTER</w:t>
            </w:r>
            <w:r w:rsidRPr="00695C27">
              <w:t>» ТДМ250-1шт.</w:t>
            </w:r>
          </w:p>
          <w:p w:rsidR="00DB1233" w:rsidRPr="00695C27" w:rsidRDefault="00DB1233" w:rsidP="003E4824">
            <w:r w:rsidRPr="00695C27">
              <w:t>Сварочный трансформатор -2шт.</w:t>
            </w:r>
          </w:p>
          <w:p w:rsidR="00DB1233" w:rsidRPr="00695C27" w:rsidRDefault="00DB1233" w:rsidP="003E4824">
            <w:r w:rsidRPr="00695C27">
              <w:t>Сварочный аппарат</w:t>
            </w:r>
            <w:r w:rsidRPr="00350BC8">
              <w:rPr>
                <w:lang w:val="en-US"/>
              </w:rPr>
              <w:t>SPED</w:t>
            </w:r>
            <w:r w:rsidRPr="00695C27">
              <w:t>=</w:t>
            </w:r>
            <w:r w:rsidRPr="00350BC8">
              <w:rPr>
                <w:lang w:val="en-US"/>
              </w:rPr>
              <w:t>WELD</w:t>
            </w:r>
            <w:r w:rsidRPr="00695C27">
              <w:t xml:space="preserve"> </w:t>
            </w:r>
            <w:r w:rsidRPr="00350BC8">
              <w:rPr>
                <w:lang w:val="en-US"/>
              </w:rPr>
              <w:t>S</w:t>
            </w:r>
            <w:r w:rsidRPr="00695C27">
              <w:t>Ш-200-1шт.;</w:t>
            </w:r>
          </w:p>
          <w:p w:rsidR="00DB1233" w:rsidRPr="00695C27" w:rsidRDefault="00DB1233" w:rsidP="003E4824">
            <w:r w:rsidRPr="00695C27">
              <w:t xml:space="preserve">Сварочный трансформатор « </w:t>
            </w:r>
            <w:r w:rsidRPr="00350BC8">
              <w:rPr>
                <w:lang w:val="en-US"/>
              </w:rPr>
              <w:t>MASTER</w:t>
            </w:r>
            <w:r w:rsidRPr="00695C27">
              <w:t>» -1шт</w:t>
            </w:r>
          </w:p>
        </w:tc>
        <w:tc>
          <w:tcPr>
            <w:tcW w:w="1260" w:type="dxa"/>
          </w:tcPr>
          <w:p w:rsidR="00DB1233" w:rsidRDefault="00DB1233" w:rsidP="00350BC8">
            <w:pPr>
              <w:jc w:val="center"/>
            </w:pPr>
          </w:p>
          <w:p w:rsidR="00DB1233" w:rsidRPr="00695C27" w:rsidRDefault="00DB1233" w:rsidP="003E4824">
            <w:r w:rsidRPr="00695C27">
              <w:t>Пневмомолот-1шт</w:t>
            </w:r>
          </w:p>
          <w:p w:rsidR="00DB1233" w:rsidRPr="00695C27" w:rsidRDefault="00DB1233" w:rsidP="00350BC8">
            <w:pPr>
              <w:jc w:val="center"/>
            </w:pPr>
          </w:p>
        </w:tc>
        <w:tc>
          <w:tcPr>
            <w:tcW w:w="822" w:type="dxa"/>
          </w:tcPr>
          <w:p w:rsidR="00DB1233" w:rsidRDefault="00DB1233" w:rsidP="00350BC8">
            <w:pPr>
              <w:jc w:val="center"/>
            </w:pPr>
          </w:p>
          <w:p w:rsidR="00DB1233" w:rsidRPr="00695C27" w:rsidRDefault="00DB1233" w:rsidP="00350BC8">
            <w:pPr>
              <w:jc w:val="center"/>
            </w:pPr>
            <w:r>
              <w:t>Г</w:t>
            </w:r>
            <w:r w:rsidRPr="00695C27">
              <w:t>орн</w:t>
            </w:r>
            <w:r>
              <w:t>-1 шт</w:t>
            </w:r>
          </w:p>
        </w:tc>
        <w:tc>
          <w:tcPr>
            <w:tcW w:w="906" w:type="dxa"/>
          </w:tcPr>
          <w:p w:rsidR="00DB1233" w:rsidRDefault="00DB1233" w:rsidP="003E4824"/>
          <w:p w:rsidR="00DB1233" w:rsidRPr="00695C27" w:rsidRDefault="00DB1233" w:rsidP="003E4824">
            <w:r w:rsidRPr="00695C27">
              <w:t>Сварочный трансформатор -2шт.</w:t>
            </w:r>
          </w:p>
          <w:p w:rsidR="00DB1233" w:rsidRPr="00695C27" w:rsidRDefault="00DB1233" w:rsidP="00350BC8">
            <w:pPr>
              <w:jc w:val="center"/>
            </w:pPr>
          </w:p>
        </w:tc>
        <w:tc>
          <w:tcPr>
            <w:tcW w:w="1594" w:type="dxa"/>
          </w:tcPr>
          <w:p w:rsidR="00DB1233" w:rsidRPr="00695C27" w:rsidRDefault="00DB1233" w:rsidP="00350BC8">
            <w:pPr>
              <w:jc w:val="center"/>
            </w:pPr>
            <w:r>
              <w:t>100%</w:t>
            </w:r>
          </w:p>
        </w:tc>
        <w:tc>
          <w:tcPr>
            <w:tcW w:w="1244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</w:tr>
      <w:tr w:rsidR="00DB1233" w:rsidRPr="000F27B9" w:rsidTr="00350BC8">
        <w:tc>
          <w:tcPr>
            <w:tcW w:w="2988" w:type="dxa"/>
          </w:tcPr>
          <w:p w:rsidR="00DB1233" w:rsidRPr="00350BC8" w:rsidRDefault="00DB1233" w:rsidP="00350BC8">
            <w:pPr>
              <w:pStyle w:val="ListParagraph1"/>
              <w:numPr>
                <w:ilvl w:val="1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350BC8">
              <w:rPr>
                <w:rFonts w:ascii="Times New Roman" w:hAnsi="Times New Roman"/>
                <w:sz w:val="24"/>
                <w:szCs w:val="24"/>
              </w:rPr>
              <w:t>Станочная</w:t>
            </w:r>
          </w:p>
        </w:tc>
        <w:tc>
          <w:tcPr>
            <w:tcW w:w="1063" w:type="dxa"/>
          </w:tcPr>
          <w:p w:rsidR="00DB1233" w:rsidRPr="00695C27" w:rsidRDefault="00DB1233" w:rsidP="003E4824"/>
        </w:tc>
        <w:tc>
          <w:tcPr>
            <w:tcW w:w="1277" w:type="dxa"/>
          </w:tcPr>
          <w:p w:rsidR="00DB1233" w:rsidRPr="00695C27" w:rsidRDefault="00DB1233" w:rsidP="003E4824"/>
        </w:tc>
        <w:tc>
          <w:tcPr>
            <w:tcW w:w="1473" w:type="dxa"/>
          </w:tcPr>
          <w:p w:rsidR="00DB1233" w:rsidRPr="00695C27" w:rsidRDefault="00DB1233" w:rsidP="003E4824"/>
        </w:tc>
        <w:tc>
          <w:tcPr>
            <w:tcW w:w="3207" w:type="dxa"/>
          </w:tcPr>
          <w:p w:rsidR="00DB1233" w:rsidRDefault="00DB1233" w:rsidP="003E4824">
            <w:r w:rsidRPr="00695C27">
              <w:t>Стано</w:t>
            </w:r>
            <w:r>
              <w:t xml:space="preserve">к </w:t>
            </w:r>
            <w:r w:rsidRPr="00695C27">
              <w:t xml:space="preserve">долбежный-1шт; </w:t>
            </w:r>
          </w:p>
          <w:p w:rsidR="00DB1233" w:rsidRDefault="00DB1233" w:rsidP="003E4824">
            <w:r w:rsidRPr="00695C27">
              <w:t>Станок токарно-винт.- 6шт;</w:t>
            </w:r>
          </w:p>
          <w:p w:rsidR="00DB1233" w:rsidRDefault="00DB1233" w:rsidP="003E4824">
            <w:r w:rsidRPr="00695C27">
              <w:t>Станок токарный- 4шт;</w:t>
            </w:r>
          </w:p>
          <w:p w:rsidR="00DB1233" w:rsidRDefault="00DB1233" w:rsidP="003E4824">
            <w:r w:rsidRPr="00695C27">
              <w:t>Станок вертикально- фрезерный-1шт;</w:t>
            </w:r>
          </w:p>
          <w:p w:rsidR="00DB1233" w:rsidRDefault="00DB1233" w:rsidP="003E4824">
            <w:r w:rsidRPr="00695C27">
              <w:t>Станок верлильный-1шт.;</w:t>
            </w:r>
          </w:p>
          <w:p w:rsidR="00DB1233" w:rsidRDefault="00DB1233" w:rsidP="003E4824">
            <w:r w:rsidRPr="00695C27">
              <w:t>Станок кругло- шлифовальный-1шт.;</w:t>
            </w:r>
          </w:p>
          <w:p w:rsidR="00DB1233" w:rsidRDefault="00DB1233" w:rsidP="003E4824">
            <w:r w:rsidRPr="00695C27">
              <w:t xml:space="preserve">Станок обдирочно-шлифовальный-2шт.; </w:t>
            </w:r>
          </w:p>
          <w:p w:rsidR="00DB1233" w:rsidRDefault="00DB1233" w:rsidP="003E4824">
            <w:r w:rsidRPr="00695C27">
              <w:t xml:space="preserve">Станок плоскошлифовальный-1шт.; </w:t>
            </w:r>
          </w:p>
          <w:p w:rsidR="00DB1233" w:rsidRDefault="00DB1233" w:rsidP="003E4824">
            <w:r w:rsidRPr="00695C27">
              <w:t xml:space="preserve">Станок строгальный -2шт.; </w:t>
            </w:r>
          </w:p>
          <w:p w:rsidR="00DB1233" w:rsidRDefault="00DB1233" w:rsidP="003E4824">
            <w:r w:rsidRPr="00695C27">
              <w:t xml:space="preserve">Станок токарно- револьверный-1шт.; </w:t>
            </w:r>
          </w:p>
          <w:p w:rsidR="00DB1233" w:rsidRDefault="00DB1233" w:rsidP="003E4824">
            <w:r w:rsidRPr="00695C27">
              <w:t xml:space="preserve">Станок универсально- заточной-1шт.; </w:t>
            </w:r>
          </w:p>
          <w:p w:rsidR="00DB1233" w:rsidRDefault="00DB1233" w:rsidP="003E4824">
            <w:r w:rsidRPr="00695C27">
              <w:t>Станок универсально-фрезерный -2шт.</w:t>
            </w:r>
          </w:p>
          <w:p w:rsidR="00DB1233" w:rsidRDefault="00DB1233" w:rsidP="003E4824">
            <w:r w:rsidRPr="00695C27">
              <w:t xml:space="preserve">Станок настольно-сверлильный-4шт; </w:t>
            </w:r>
          </w:p>
          <w:p w:rsidR="00DB1233" w:rsidRPr="00695C27" w:rsidRDefault="00DB1233" w:rsidP="003E4824">
            <w:r w:rsidRPr="00695C27">
              <w:t>Станок фрезерный-1шт.</w:t>
            </w:r>
          </w:p>
        </w:tc>
        <w:tc>
          <w:tcPr>
            <w:tcW w:w="1260" w:type="dxa"/>
          </w:tcPr>
          <w:p w:rsidR="00DB1233" w:rsidRPr="00695C27" w:rsidRDefault="00DB1233" w:rsidP="00350BC8">
            <w:pPr>
              <w:jc w:val="center"/>
            </w:pPr>
            <w:r>
              <w:t>5 шт.</w:t>
            </w:r>
          </w:p>
        </w:tc>
        <w:tc>
          <w:tcPr>
            <w:tcW w:w="822" w:type="dxa"/>
          </w:tcPr>
          <w:p w:rsidR="00DB1233" w:rsidRPr="00695C27" w:rsidRDefault="00DB1233" w:rsidP="00350BC8">
            <w:pPr>
              <w:jc w:val="center"/>
            </w:pPr>
            <w:r>
              <w:t>1 шт.</w:t>
            </w:r>
          </w:p>
        </w:tc>
        <w:tc>
          <w:tcPr>
            <w:tcW w:w="906" w:type="dxa"/>
          </w:tcPr>
          <w:p w:rsidR="00DB1233" w:rsidRPr="00695C27" w:rsidRDefault="00DB1233" w:rsidP="00350BC8">
            <w:pPr>
              <w:jc w:val="center"/>
            </w:pPr>
            <w:r>
              <w:t>7 шт.</w:t>
            </w:r>
          </w:p>
        </w:tc>
        <w:tc>
          <w:tcPr>
            <w:tcW w:w="1594" w:type="dxa"/>
          </w:tcPr>
          <w:p w:rsidR="00DB1233" w:rsidRPr="00695C27" w:rsidRDefault="00DB1233" w:rsidP="00350BC8">
            <w:pPr>
              <w:jc w:val="center"/>
            </w:pPr>
            <w:r>
              <w:t>100%</w:t>
            </w:r>
          </w:p>
        </w:tc>
        <w:tc>
          <w:tcPr>
            <w:tcW w:w="1244" w:type="dxa"/>
          </w:tcPr>
          <w:p w:rsidR="00DB1233" w:rsidRPr="00695C27" w:rsidRDefault="00DB1233" w:rsidP="00350BC8">
            <w:pPr>
              <w:jc w:val="center"/>
            </w:pPr>
            <w:r>
              <w:t>Токарный станок – 1А-62 – 3 шт.</w:t>
            </w:r>
          </w:p>
        </w:tc>
      </w:tr>
      <w:tr w:rsidR="00DB1233" w:rsidRPr="000F27B9" w:rsidTr="00350BC8">
        <w:tc>
          <w:tcPr>
            <w:tcW w:w="2988" w:type="dxa"/>
          </w:tcPr>
          <w:p w:rsidR="00DB1233" w:rsidRPr="00350BC8" w:rsidRDefault="00DB1233" w:rsidP="00350BC8">
            <w:pPr>
              <w:pStyle w:val="ListParagraph1"/>
              <w:numPr>
                <w:ilvl w:val="1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350BC8">
              <w:rPr>
                <w:rFonts w:ascii="Times New Roman" w:hAnsi="Times New Roman"/>
                <w:sz w:val="24"/>
                <w:szCs w:val="24"/>
              </w:rPr>
              <w:t>Слесарная</w:t>
            </w:r>
          </w:p>
          <w:p w:rsidR="00DB1233" w:rsidRPr="00695C27" w:rsidRDefault="00DB1233" w:rsidP="003E4824"/>
        </w:tc>
        <w:tc>
          <w:tcPr>
            <w:tcW w:w="1063" w:type="dxa"/>
          </w:tcPr>
          <w:p w:rsidR="00DB1233" w:rsidRPr="00695C27" w:rsidRDefault="00DB1233" w:rsidP="003E4824"/>
        </w:tc>
        <w:tc>
          <w:tcPr>
            <w:tcW w:w="1277" w:type="dxa"/>
          </w:tcPr>
          <w:p w:rsidR="00DB1233" w:rsidRPr="00695C27" w:rsidRDefault="00DB1233" w:rsidP="003E4824"/>
        </w:tc>
        <w:tc>
          <w:tcPr>
            <w:tcW w:w="1473" w:type="dxa"/>
          </w:tcPr>
          <w:p w:rsidR="00DB1233" w:rsidRPr="00695C27" w:rsidRDefault="00DB1233" w:rsidP="003E4824"/>
        </w:tc>
        <w:tc>
          <w:tcPr>
            <w:tcW w:w="3207" w:type="dxa"/>
          </w:tcPr>
          <w:p w:rsidR="00DB1233" w:rsidRPr="00695C27" w:rsidRDefault="00DB1233" w:rsidP="003E4824">
            <w:r w:rsidRPr="00695C27">
              <w:t>Тиски-21</w:t>
            </w:r>
          </w:p>
          <w:p w:rsidR="00DB1233" w:rsidRPr="00695C27" w:rsidRDefault="00DB1233" w:rsidP="003E4824">
            <w:r w:rsidRPr="00695C27">
              <w:t>Верстак -20шт.</w:t>
            </w:r>
          </w:p>
        </w:tc>
        <w:tc>
          <w:tcPr>
            <w:tcW w:w="1260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DB1233" w:rsidRPr="00695C27" w:rsidRDefault="00DB1233" w:rsidP="00350BC8">
            <w:pPr>
              <w:jc w:val="center"/>
            </w:pPr>
            <w:r>
              <w:t>100%</w:t>
            </w:r>
          </w:p>
        </w:tc>
        <w:tc>
          <w:tcPr>
            <w:tcW w:w="1244" w:type="dxa"/>
          </w:tcPr>
          <w:p w:rsidR="00DB1233" w:rsidRPr="00695C27" w:rsidRDefault="00DB1233" w:rsidP="00350BC8">
            <w:pPr>
              <w:jc w:val="center"/>
            </w:pPr>
          </w:p>
        </w:tc>
      </w:tr>
      <w:tr w:rsidR="00DB1233" w:rsidRPr="000F27B9" w:rsidTr="00350BC8">
        <w:tc>
          <w:tcPr>
            <w:tcW w:w="2988" w:type="dxa"/>
          </w:tcPr>
          <w:p w:rsidR="00DB1233" w:rsidRPr="00695C27" w:rsidRDefault="00DB1233" w:rsidP="003E4824">
            <w:r w:rsidRPr="00695C27">
              <w:t>2.Лаборатории</w:t>
            </w:r>
          </w:p>
          <w:p w:rsidR="00DB1233" w:rsidRPr="00695C27" w:rsidRDefault="00DB1233" w:rsidP="003E4824">
            <w:r w:rsidRPr="00695C27">
              <w:t xml:space="preserve">2.1 Лаборатория дорожных машин </w:t>
            </w:r>
          </w:p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</w:tc>
        <w:tc>
          <w:tcPr>
            <w:tcW w:w="1063" w:type="dxa"/>
          </w:tcPr>
          <w:p w:rsidR="00DB1233" w:rsidRPr="00695C27" w:rsidRDefault="00DB1233" w:rsidP="003E4824">
            <w:r w:rsidRPr="00695C27">
              <w:t>327</w:t>
            </w:r>
          </w:p>
        </w:tc>
        <w:tc>
          <w:tcPr>
            <w:tcW w:w="1277" w:type="dxa"/>
          </w:tcPr>
          <w:p w:rsidR="00DB1233" w:rsidRPr="00695C27" w:rsidRDefault="00DB1233" w:rsidP="003E4824">
            <w:r w:rsidRPr="00695C27">
              <w:t>30</w:t>
            </w:r>
          </w:p>
        </w:tc>
        <w:tc>
          <w:tcPr>
            <w:tcW w:w="1473" w:type="dxa"/>
          </w:tcPr>
          <w:p w:rsidR="00DB1233" w:rsidRPr="00695C27" w:rsidRDefault="00DB1233" w:rsidP="003E4824">
            <w:r w:rsidRPr="00695C27">
              <w:t>1</w:t>
            </w:r>
          </w:p>
        </w:tc>
        <w:tc>
          <w:tcPr>
            <w:tcW w:w="3207" w:type="dxa"/>
          </w:tcPr>
          <w:p w:rsidR="00DB1233" w:rsidRPr="00695C27" w:rsidRDefault="00DB1233" w:rsidP="003E4824">
            <w:r w:rsidRPr="00695C27">
              <w:t>1.Стенд балансировки коленчатых валов КИ-4274; 2.Расточной станок 2А78Л;3.Станок алмазно- расточной Р180 (для расточки клапанов); 4.Плита с индикатором для диагностики коленчатого и распределительного вала; 5.Устройство для диагностики подшипников; 6. Плита для диагностики шатунов ; 7.Дефектоскоп  ПНД7; 8.Электроточило;</w:t>
            </w:r>
          </w:p>
        </w:tc>
        <w:tc>
          <w:tcPr>
            <w:tcW w:w="1260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DB1233" w:rsidRPr="00695C27" w:rsidRDefault="00DB1233" w:rsidP="00350BC8">
            <w:pPr>
              <w:jc w:val="center"/>
            </w:pPr>
            <w:r>
              <w:t>100%</w:t>
            </w:r>
          </w:p>
        </w:tc>
        <w:tc>
          <w:tcPr>
            <w:tcW w:w="1244" w:type="dxa"/>
          </w:tcPr>
          <w:p w:rsidR="00DB1233" w:rsidRPr="00695C27" w:rsidRDefault="00DB1233" w:rsidP="00350BC8">
            <w:pPr>
              <w:jc w:val="center"/>
            </w:pPr>
          </w:p>
        </w:tc>
      </w:tr>
      <w:tr w:rsidR="00DB1233" w:rsidRPr="000F27B9" w:rsidTr="00350BC8">
        <w:tc>
          <w:tcPr>
            <w:tcW w:w="2988" w:type="dxa"/>
          </w:tcPr>
          <w:p w:rsidR="00DB1233" w:rsidRPr="00695C27" w:rsidRDefault="00DB1233" w:rsidP="003E4824">
            <w:r w:rsidRPr="00695C27">
              <w:t xml:space="preserve">2.2.Лаборатория эксплуатации дорожных машин и оборудования </w:t>
            </w:r>
          </w:p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  <w:p w:rsidR="00DB1233" w:rsidRPr="00695C27" w:rsidRDefault="00DB1233" w:rsidP="003E4824"/>
        </w:tc>
        <w:tc>
          <w:tcPr>
            <w:tcW w:w="1063" w:type="dxa"/>
          </w:tcPr>
          <w:p w:rsidR="00DB1233" w:rsidRPr="00695C27" w:rsidRDefault="00DB1233" w:rsidP="003E4824"/>
        </w:tc>
        <w:tc>
          <w:tcPr>
            <w:tcW w:w="1277" w:type="dxa"/>
          </w:tcPr>
          <w:p w:rsidR="00DB1233" w:rsidRPr="00695C27" w:rsidRDefault="00DB1233" w:rsidP="003E4824"/>
        </w:tc>
        <w:tc>
          <w:tcPr>
            <w:tcW w:w="1473" w:type="dxa"/>
          </w:tcPr>
          <w:p w:rsidR="00DB1233" w:rsidRPr="00695C27" w:rsidRDefault="00DB1233" w:rsidP="003E4824"/>
        </w:tc>
        <w:tc>
          <w:tcPr>
            <w:tcW w:w="3207" w:type="dxa"/>
          </w:tcPr>
          <w:p w:rsidR="00DB1233" w:rsidRPr="00695C27" w:rsidRDefault="00DB1233" w:rsidP="003E4824">
            <w:r w:rsidRPr="00695C27">
              <w:t>Прибор для проверки карбюраторов; 2.Установка для тестирования и УЗ-очистки форсунокС</w:t>
            </w:r>
            <w:r w:rsidRPr="00350BC8">
              <w:rPr>
                <w:lang w:val="en-US"/>
              </w:rPr>
              <w:t>N</w:t>
            </w:r>
            <w:r w:rsidRPr="00695C27">
              <w:t>С-602А; 3. Тестер ДСТ-10С ( для диагностики инжекторов); 4.Пневмотестер для проверки поршневой группы двигателей;5.Стенд КИ15711 регулировка топливной дизельной аппаратуры;</w:t>
            </w:r>
          </w:p>
          <w:p w:rsidR="00DB1233" w:rsidRPr="00695C27" w:rsidRDefault="00DB1233" w:rsidP="003E4824">
            <w:r w:rsidRPr="00695C27">
              <w:t>6. Стенд КИ 968; 7. Стенд « Моторный участок»; 8. Стенд» Эксплуатация автомобилей с автоматической коробкой передач»;9. Стенд « Работа с аккумуляторными батареями»; 10.Стенд» Контрольный осмотр автомобиля Камаз 5320 перед выходом из парка»; 11. Стенд « Шиномонтажные работы»»12. Стенд « Слесарные работы»; 13.Плакаты» Инструментальный контроль грузовых автомобилей»</w:t>
            </w:r>
          </w:p>
        </w:tc>
        <w:tc>
          <w:tcPr>
            <w:tcW w:w="1260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DB1233" w:rsidRPr="00695C27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DB1233" w:rsidRPr="00695C27" w:rsidRDefault="00DB1233" w:rsidP="00350BC8">
            <w:pPr>
              <w:jc w:val="center"/>
            </w:pPr>
            <w:r>
              <w:t>100%</w:t>
            </w:r>
          </w:p>
        </w:tc>
        <w:tc>
          <w:tcPr>
            <w:tcW w:w="1244" w:type="dxa"/>
          </w:tcPr>
          <w:p w:rsidR="00DB1233" w:rsidRPr="00695C27" w:rsidRDefault="00DB1233" w:rsidP="00350BC8">
            <w:pPr>
              <w:jc w:val="center"/>
            </w:pPr>
          </w:p>
        </w:tc>
      </w:tr>
      <w:tr w:rsidR="00DB1233" w:rsidRPr="000F27B9" w:rsidTr="00350BC8">
        <w:tc>
          <w:tcPr>
            <w:tcW w:w="2988" w:type="dxa"/>
          </w:tcPr>
          <w:p w:rsidR="00DB1233" w:rsidRPr="00695C27" w:rsidRDefault="00DB1233" w:rsidP="003E4824">
            <w:r w:rsidRPr="00695C27">
              <w:t>2.3.Лаборатория двигателей внутреннего сгорания</w:t>
            </w:r>
          </w:p>
        </w:tc>
        <w:tc>
          <w:tcPr>
            <w:tcW w:w="1063" w:type="dxa"/>
          </w:tcPr>
          <w:p w:rsidR="00DB1233" w:rsidRPr="00695C27" w:rsidRDefault="00DB1233" w:rsidP="003E4824"/>
        </w:tc>
        <w:tc>
          <w:tcPr>
            <w:tcW w:w="1277" w:type="dxa"/>
          </w:tcPr>
          <w:p w:rsidR="00DB1233" w:rsidRPr="00695C27" w:rsidRDefault="00DB1233" w:rsidP="003E4824"/>
        </w:tc>
        <w:tc>
          <w:tcPr>
            <w:tcW w:w="1473" w:type="dxa"/>
          </w:tcPr>
          <w:p w:rsidR="00DB1233" w:rsidRPr="00695C27" w:rsidRDefault="00DB1233" w:rsidP="003E4824"/>
        </w:tc>
        <w:tc>
          <w:tcPr>
            <w:tcW w:w="3207" w:type="dxa"/>
          </w:tcPr>
          <w:p w:rsidR="00DB1233" w:rsidRPr="00695C27" w:rsidRDefault="00DB1233" w:rsidP="003E4824">
            <w:r w:rsidRPr="00695C27">
              <w:t>Стенд обкаточно- тормозной;</w:t>
            </w:r>
          </w:p>
          <w:p w:rsidR="00DB1233" w:rsidRPr="00695C27" w:rsidRDefault="00DB1233" w:rsidP="003E4824">
            <w:r w:rsidRPr="00695C27">
              <w:t>Стенд « Система питания дизельного двигателя»;</w:t>
            </w:r>
          </w:p>
          <w:p w:rsidR="00DB1233" w:rsidRPr="00695C27" w:rsidRDefault="00DB1233" w:rsidP="003E4824">
            <w:r w:rsidRPr="00695C27">
              <w:t>Стенд « Типы  переключения передач коробок»;</w:t>
            </w:r>
          </w:p>
          <w:p w:rsidR="00DB1233" w:rsidRPr="00695C27" w:rsidRDefault="00DB1233" w:rsidP="003E4824">
            <w:r w:rsidRPr="00695C27">
              <w:t>Стенд « Трансмиссия полноприводного автомобиля»;Стенд» Устройство автоматической коробки передач»; Стенд –планшет « Схема системы впрыска»; Плакат» Распределенный впрыск топлива»; Стенд « Газобалонное оборудование;</w:t>
            </w:r>
          </w:p>
          <w:p w:rsidR="00DB1233" w:rsidRPr="00695C27" w:rsidRDefault="00DB1233" w:rsidP="003E4824">
            <w:r w:rsidRPr="00695C27">
              <w:t>Двигатель ИЖ-2715; передний мост ИЖ2715; макет трактора</w:t>
            </w:r>
          </w:p>
        </w:tc>
        <w:tc>
          <w:tcPr>
            <w:tcW w:w="1260" w:type="dxa"/>
          </w:tcPr>
          <w:p w:rsidR="00DB1233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DB1233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DB1233" w:rsidRDefault="00DB1233" w:rsidP="00350BC8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DB1233" w:rsidRDefault="00DB1233" w:rsidP="00350BC8">
            <w:pPr>
              <w:jc w:val="center"/>
            </w:pPr>
            <w:r>
              <w:t>100%</w:t>
            </w:r>
          </w:p>
        </w:tc>
        <w:tc>
          <w:tcPr>
            <w:tcW w:w="1244" w:type="dxa"/>
          </w:tcPr>
          <w:p w:rsidR="00DB1233" w:rsidRPr="00695C27" w:rsidRDefault="00DB1233" w:rsidP="00350BC8">
            <w:pPr>
              <w:jc w:val="center"/>
            </w:pPr>
          </w:p>
        </w:tc>
      </w:tr>
    </w:tbl>
    <w:p w:rsidR="00DB1233" w:rsidRDefault="00DB1233" w:rsidP="000F2FEB">
      <w:pPr>
        <w:jc w:val="both"/>
      </w:pPr>
    </w:p>
    <w:p w:rsidR="00DB1233" w:rsidRDefault="00DB1233" w:rsidP="000F2FEB">
      <w:pPr>
        <w:jc w:val="both"/>
      </w:pPr>
    </w:p>
    <w:p w:rsidR="00DB1233" w:rsidRDefault="00DB1233"/>
    <w:sectPr w:rsidR="00DB1233" w:rsidSect="006F5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BBA"/>
    <w:multiLevelType w:val="hybridMultilevel"/>
    <w:tmpl w:val="097E8AB8"/>
    <w:lvl w:ilvl="0" w:tplc="83A0F1F4">
      <w:start w:val="1"/>
      <w:numFmt w:val="decimal"/>
      <w:lvlText w:val="2.%1."/>
      <w:lvlJc w:val="left"/>
      <w:pPr>
        <w:ind w:left="192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B10977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">
    <w:nsid w:val="14175E06"/>
    <w:multiLevelType w:val="hybridMultilevel"/>
    <w:tmpl w:val="ABF435E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3">
    <w:nsid w:val="163A5A8B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192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  <w:rPr>
        <w:rFonts w:cs="Times New Roman"/>
      </w:rPr>
    </w:lvl>
  </w:abstractNum>
  <w:abstractNum w:abstractNumId="4">
    <w:nsid w:val="1C855CCF"/>
    <w:multiLevelType w:val="hybridMultilevel"/>
    <w:tmpl w:val="7C3A1920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5">
    <w:nsid w:val="1CDA1CD2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6">
    <w:nsid w:val="1F721538"/>
    <w:multiLevelType w:val="multilevel"/>
    <w:tmpl w:val="B3C649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cs="Times New Roman" w:hint="default"/>
      </w:rPr>
    </w:lvl>
  </w:abstractNum>
  <w:abstractNum w:abstractNumId="7">
    <w:nsid w:val="24592E52"/>
    <w:multiLevelType w:val="multilevel"/>
    <w:tmpl w:val="314C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">
    <w:nsid w:val="280633B6"/>
    <w:multiLevelType w:val="hybridMultilevel"/>
    <w:tmpl w:val="373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7064F8"/>
    <w:multiLevelType w:val="hybridMultilevel"/>
    <w:tmpl w:val="4814868C"/>
    <w:lvl w:ilvl="0" w:tplc="6A9A0A0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29C6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31731C"/>
    <w:multiLevelType w:val="hybridMultilevel"/>
    <w:tmpl w:val="357EA67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586738"/>
    <w:multiLevelType w:val="multilevel"/>
    <w:tmpl w:val="EC367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3B6006A"/>
    <w:multiLevelType w:val="hybridMultilevel"/>
    <w:tmpl w:val="45CA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83CCB"/>
    <w:multiLevelType w:val="multilevel"/>
    <w:tmpl w:val="B3C649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cs="Times New Roman" w:hint="default"/>
      </w:rPr>
    </w:lvl>
  </w:abstractNum>
  <w:abstractNum w:abstractNumId="14">
    <w:nsid w:val="3D424658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5">
    <w:nsid w:val="3E741A62"/>
    <w:multiLevelType w:val="multilevel"/>
    <w:tmpl w:val="42DA34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6"/>
        </w:tabs>
        <w:ind w:left="55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44"/>
        </w:tabs>
        <w:ind w:left="6144" w:hanging="1440"/>
      </w:pPr>
      <w:rPr>
        <w:rFonts w:cs="Times New Roman" w:hint="default"/>
      </w:rPr>
    </w:lvl>
  </w:abstractNum>
  <w:abstractNum w:abstractNumId="16">
    <w:nsid w:val="416509DC"/>
    <w:multiLevelType w:val="hybridMultilevel"/>
    <w:tmpl w:val="E314F99E"/>
    <w:lvl w:ilvl="0" w:tplc="1A64DE22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7">
    <w:nsid w:val="41FC1C8D"/>
    <w:multiLevelType w:val="multilevel"/>
    <w:tmpl w:val="EC8075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42"/>
        </w:tabs>
        <w:ind w:left="942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4"/>
        </w:tabs>
        <w:ind w:left="1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96"/>
        </w:tabs>
        <w:ind w:left="21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4"/>
        </w:tabs>
        <w:ind w:left="48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800"/>
      </w:pPr>
      <w:rPr>
        <w:rFonts w:cs="Times New Roman" w:hint="default"/>
      </w:rPr>
    </w:lvl>
  </w:abstractNum>
  <w:abstractNum w:abstractNumId="18">
    <w:nsid w:val="42AE521A"/>
    <w:multiLevelType w:val="hybridMultilevel"/>
    <w:tmpl w:val="F538F686"/>
    <w:lvl w:ilvl="0" w:tplc="AD5C2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"/>
        </w:tabs>
        <w:ind w:left="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52"/>
        </w:tabs>
        <w:ind w:left="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180"/>
      </w:pPr>
      <w:rPr>
        <w:rFonts w:cs="Times New Roman"/>
      </w:rPr>
    </w:lvl>
  </w:abstractNum>
  <w:abstractNum w:abstractNumId="19">
    <w:nsid w:val="42E9357D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0">
    <w:nsid w:val="45C25E06"/>
    <w:multiLevelType w:val="multilevel"/>
    <w:tmpl w:val="8AAA06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cs="Times New Roman" w:hint="default"/>
      </w:rPr>
    </w:lvl>
  </w:abstractNum>
  <w:abstractNum w:abstractNumId="21">
    <w:nsid w:val="46770039"/>
    <w:multiLevelType w:val="hybridMultilevel"/>
    <w:tmpl w:val="76528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F439A"/>
    <w:multiLevelType w:val="multilevel"/>
    <w:tmpl w:val="89AAC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C16390B"/>
    <w:multiLevelType w:val="hybridMultilevel"/>
    <w:tmpl w:val="207EE728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AD5C217A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4">
    <w:nsid w:val="4D2D0CBE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5">
    <w:nsid w:val="4E183F42"/>
    <w:multiLevelType w:val="hybridMultilevel"/>
    <w:tmpl w:val="1CC87C5C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26">
    <w:nsid w:val="4FB527D5"/>
    <w:multiLevelType w:val="multilevel"/>
    <w:tmpl w:val="B3C649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cs="Times New Roman" w:hint="default"/>
      </w:rPr>
    </w:lvl>
  </w:abstractNum>
  <w:abstractNum w:abstractNumId="27">
    <w:nsid w:val="51450B2F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8">
    <w:nsid w:val="51531148"/>
    <w:multiLevelType w:val="multilevel"/>
    <w:tmpl w:val="699608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684"/>
        </w:tabs>
        <w:ind w:left="684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1440"/>
      </w:pPr>
      <w:rPr>
        <w:rFonts w:cs="Times New Roman" w:hint="default"/>
        <w:sz w:val="24"/>
      </w:rPr>
    </w:lvl>
  </w:abstractNum>
  <w:abstractNum w:abstractNumId="29">
    <w:nsid w:val="53680968"/>
    <w:multiLevelType w:val="multilevel"/>
    <w:tmpl w:val="42DA34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6"/>
        </w:tabs>
        <w:ind w:left="55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44"/>
        </w:tabs>
        <w:ind w:left="6144" w:hanging="1440"/>
      </w:pPr>
      <w:rPr>
        <w:rFonts w:cs="Times New Roman" w:hint="default"/>
      </w:rPr>
    </w:lvl>
  </w:abstractNum>
  <w:abstractNum w:abstractNumId="30">
    <w:nsid w:val="59DF1B1B"/>
    <w:multiLevelType w:val="hybridMultilevel"/>
    <w:tmpl w:val="0B1CB26E"/>
    <w:lvl w:ilvl="0" w:tplc="83A0F1F4">
      <w:start w:val="1"/>
      <w:numFmt w:val="decimal"/>
      <w:lvlText w:val="2.%1."/>
      <w:lvlJc w:val="left"/>
      <w:pPr>
        <w:ind w:left="192" w:hanging="360"/>
      </w:pPr>
      <w:rPr>
        <w:rFonts w:cs="Times New Roman" w:hint="default"/>
        <w:b w:val="0"/>
        <w:sz w:val="24"/>
      </w:rPr>
    </w:lvl>
    <w:lvl w:ilvl="1" w:tplc="17BE3D16">
      <w:start w:val="1"/>
      <w:numFmt w:val="bullet"/>
      <w:lvlText w:val=""/>
      <w:lvlJc w:val="left"/>
      <w:pPr>
        <w:tabs>
          <w:tab w:val="num" w:pos="1477"/>
        </w:tabs>
        <w:ind w:left="343" w:firstLine="737"/>
      </w:pPr>
      <w:rPr>
        <w:rFonts w:ascii="Symbol" w:hAnsi="Symbol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982032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32">
    <w:nsid w:val="5D8A53D6"/>
    <w:multiLevelType w:val="multilevel"/>
    <w:tmpl w:val="0DFA96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DAC66CA"/>
    <w:multiLevelType w:val="multilevel"/>
    <w:tmpl w:val="40209A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cs="Times New Roman" w:hint="default"/>
      </w:rPr>
    </w:lvl>
  </w:abstractNum>
  <w:abstractNum w:abstractNumId="34">
    <w:nsid w:val="5EE3063D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35">
    <w:nsid w:val="62676164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36">
    <w:nsid w:val="65E00397"/>
    <w:multiLevelType w:val="multilevel"/>
    <w:tmpl w:val="0AACA2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cs="Times New Roman" w:hint="default"/>
      </w:rPr>
    </w:lvl>
  </w:abstractNum>
  <w:abstractNum w:abstractNumId="37">
    <w:nsid w:val="65F07EC9"/>
    <w:multiLevelType w:val="hybridMultilevel"/>
    <w:tmpl w:val="578AA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CE1903"/>
    <w:multiLevelType w:val="hybridMultilevel"/>
    <w:tmpl w:val="2780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4E2069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40">
    <w:nsid w:val="6CB34E06"/>
    <w:multiLevelType w:val="hybridMultilevel"/>
    <w:tmpl w:val="1F1CBC28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41">
    <w:nsid w:val="6F084FC9"/>
    <w:multiLevelType w:val="hybridMultilevel"/>
    <w:tmpl w:val="1A16293E"/>
    <w:lvl w:ilvl="0" w:tplc="83A0F1F4">
      <w:start w:val="1"/>
      <w:numFmt w:val="decimal"/>
      <w:lvlText w:val="2.%1."/>
      <w:lvlJc w:val="left"/>
      <w:pPr>
        <w:ind w:left="192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E315D5"/>
    <w:multiLevelType w:val="hybridMultilevel"/>
    <w:tmpl w:val="0C8A50B4"/>
    <w:lvl w:ilvl="0" w:tplc="83A0F1F4">
      <w:start w:val="1"/>
      <w:numFmt w:val="decimal"/>
      <w:lvlText w:val="2.%1."/>
      <w:lvlJc w:val="left"/>
      <w:pPr>
        <w:ind w:left="94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43">
    <w:nsid w:val="7519029C"/>
    <w:multiLevelType w:val="hybridMultilevel"/>
    <w:tmpl w:val="7C180750"/>
    <w:lvl w:ilvl="0" w:tplc="83A0F1F4">
      <w:start w:val="1"/>
      <w:numFmt w:val="decimal"/>
      <w:lvlText w:val="2.%1."/>
      <w:lvlJc w:val="left"/>
      <w:pPr>
        <w:ind w:left="192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8"/>
  </w:num>
  <w:num w:numId="3">
    <w:abstractNumId w:val="12"/>
  </w:num>
  <w:num w:numId="4">
    <w:abstractNumId w:val="21"/>
  </w:num>
  <w:num w:numId="5">
    <w:abstractNumId w:val="3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6"/>
  </w:num>
  <w:num w:numId="11">
    <w:abstractNumId w:val="27"/>
  </w:num>
  <w:num w:numId="12">
    <w:abstractNumId w:val="34"/>
  </w:num>
  <w:num w:numId="13">
    <w:abstractNumId w:val="19"/>
  </w:num>
  <w:num w:numId="14">
    <w:abstractNumId w:val="5"/>
  </w:num>
  <w:num w:numId="15">
    <w:abstractNumId w:val="14"/>
  </w:num>
  <w:num w:numId="16">
    <w:abstractNumId w:val="24"/>
  </w:num>
  <w:num w:numId="17">
    <w:abstractNumId w:val="35"/>
  </w:num>
  <w:num w:numId="18">
    <w:abstractNumId w:val="31"/>
  </w:num>
  <w:num w:numId="19">
    <w:abstractNumId w:val="39"/>
  </w:num>
  <w:num w:numId="20">
    <w:abstractNumId w:val="23"/>
  </w:num>
  <w:num w:numId="21">
    <w:abstractNumId w:val="42"/>
  </w:num>
  <w:num w:numId="22">
    <w:abstractNumId w:val="1"/>
  </w:num>
  <w:num w:numId="23">
    <w:abstractNumId w:val="0"/>
  </w:num>
  <w:num w:numId="24">
    <w:abstractNumId w:val="41"/>
  </w:num>
  <w:num w:numId="25">
    <w:abstractNumId w:val="17"/>
  </w:num>
  <w:num w:numId="26">
    <w:abstractNumId w:val="28"/>
  </w:num>
  <w:num w:numId="27">
    <w:abstractNumId w:val="30"/>
  </w:num>
  <w:num w:numId="28">
    <w:abstractNumId w:val="26"/>
  </w:num>
  <w:num w:numId="29">
    <w:abstractNumId w:val="33"/>
  </w:num>
  <w:num w:numId="30">
    <w:abstractNumId w:val="20"/>
  </w:num>
  <w:num w:numId="31">
    <w:abstractNumId w:val="10"/>
  </w:num>
  <w:num w:numId="32">
    <w:abstractNumId w:val="36"/>
  </w:num>
  <w:num w:numId="33">
    <w:abstractNumId w:val="43"/>
  </w:num>
  <w:num w:numId="34">
    <w:abstractNumId w:val="29"/>
  </w:num>
  <w:num w:numId="35">
    <w:abstractNumId w:val="4"/>
  </w:num>
  <w:num w:numId="36">
    <w:abstractNumId w:val="2"/>
  </w:num>
  <w:num w:numId="37">
    <w:abstractNumId w:val="6"/>
  </w:num>
  <w:num w:numId="38">
    <w:abstractNumId w:val="40"/>
  </w:num>
  <w:num w:numId="39">
    <w:abstractNumId w:val="25"/>
  </w:num>
  <w:num w:numId="40">
    <w:abstractNumId w:val="13"/>
  </w:num>
  <w:num w:numId="41">
    <w:abstractNumId w:val="11"/>
  </w:num>
  <w:num w:numId="42">
    <w:abstractNumId w:val="15"/>
  </w:num>
  <w:num w:numId="43">
    <w:abstractNumId w:val="18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FEB"/>
    <w:rsid w:val="00070537"/>
    <w:rsid w:val="000F27B9"/>
    <w:rsid w:val="000F2FEB"/>
    <w:rsid w:val="001F1343"/>
    <w:rsid w:val="00350BC8"/>
    <w:rsid w:val="003E4824"/>
    <w:rsid w:val="00511B3A"/>
    <w:rsid w:val="005840E8"/>
    <w:rsid w:val="00650C1D"/>
    <w:rsid w:val="00695C27"/>
    <w:rsid w:val="006F5E55"/>
    <w:rsid w:val="00A240B6"/>
    <w:rsid w:val="00AE6403"/>
    <w:rsid w:val="00DB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F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EB"/>
    <w:rPr>
      <w:rFonts w:ascii="Tahoma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0F2FEB"/>
    <w:rPr>
      <w:rFonts w:ascii="Times New Roman" w:eastAsia="Times New Roman" w:hAnsi="Times New Roman"/>
      <w:sz w:val="20"/>
      <w:szCs w:val="20"/>
    </w:rPr>
  </w:style>
  <w:style w:type="paragraph" w:customStyle="1" w:styleId="CommentText1">
    <w:name w:val="Comment Text1"/>
    <w:basedOn w:val="Normal1"/>
    <w:uiPriority w:val="99"/>
    <w:rsid w:val="000F2FEB"/>
  </w:style>
  <w:style w:type="paragraph" w:customStyle="1" w:styleId="Heading11">
    <w:name w:val="Heading 11"/>
    <w:basedOn w:val="Normal1"/>
    <w:next w:val="Normal1"/>
    <w:uiPriority w:val="99"/>
    <w:rsid w:val="000F2FEB"/>
    <w:pPr>
      <w:keepNext/>
      <w:widowControl w:val="0"/>
      <w:tabs>
        <w:tab w:val="left" w:pos="1418"/>
      </w:tabs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0F2FEB"/>
    <w:pPr>
      <w:tabs>
        <w:tab w:val="left" w:pos="7635"/>
      </w:tabs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2F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0F2F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20</Pages>
  <Words>4843</Words>
  <Characters>27608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Арсагова</dc:creator>
  <cp:keywords/>
  <dc:description/>
  <cp:lastModifiedBy>елистратова</cp:lastModifiedBy>
  <cp:revision>2</cp:revision>
  <dcterms:created xsi:type="dcterms:W3CDTF">2016-02-04T11:05:00Z</dcterms:created>
  <dcterms:modified xsi:type="dcterms:W3CDTF">2016-02-04T12:34:00Z</dcterms:modified>
</cp:coreProperties>
</file>