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C2" w:rsidRDefault="00B152C2" w:rsidP="007B2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</w:t>
      </w:r>
      <w:r w:rsidRPr="007B2E1A">
        <w:rPr>
          <w:b/>
          <w:sz w:val="28"/>
          <w:szCs w:val="28"/>
        </w:rPr>
        <w:t xml:space="preserve"> ДЕКАДНИКА ЦИКЛОВОЙ КОМИССИИ ОБЩЕПРОФЕССИОНАЛЬНЫХ ДИСЦИПЛИН</w:t>
      </w:r>
    </w:p>
    <w:p w:rsidR="00B152C2" w:rsidRDefault="00B152C2" w:rsidP="007B2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25 апреля по 7 мая 2016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989"/>
        <w:gridCol w:w="4264"/>
        <w:gridCol w:w="1296"/>
        <w:gridCol w:w="2071"/>
      </w:tblGrid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Дата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Урок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Группа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Ответственный преподаватель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25.04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Выпуск стенгазет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Аккуратов П.А., Беляева И.Б., Вашкина Г.П., Осипова В.В., Суетина Л.В., Ивлиев Ю.В.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26.04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Кл.час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Олимпиада по дисциплине «Техническая механика»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2105</w:t>
            </w:r>
          </w:p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2205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Вашкина Г.П.</w:t>
            </w:r>
          </w:p>
        </w:tc>
      </w:tr>
      <w:tr w:rsidR="00B152C2" w:rsidRPr="001A6A37" w:rsidTr="0009467E">
        <w:trPr>
          <w:trHeight w:val="819"/>
        </w:trPr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27.04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3-4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Олимпиада по дисциплине «Электротехника и электроника»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2105</w:t>
            </w:r>
          </w:p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2205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Суетина Л.В.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28.04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5-6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КВН по дисциплине «Материаловедение»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2104</w:t>
            </w:r>
          </w:p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2204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Осипова В.В.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30.04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5-6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Викторина по ОБЖ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1105</w:t>
            </w:r>
          </w:p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1205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Аккуратов П.А.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3.05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Кл.час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Открытый классный час «2015 –год света и световых технологий»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2105</w:t>
            </w:r>
          </w:p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2205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Суетина Л.В.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5" w:colLast="5"/>
            <w:r w:rsidRPr="001A6A37">
              <w:rPr>
                <w:sz w:val="28"/>
                <w:szCs w:val="28"/>
              </w:rPr>
              <w:t>4.05</w:t>
            </w: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3-4</w:t>
            </w: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Олимпиада по дисциплине «Техническая механика»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2104</w:t>
            </w:r>
          </w:p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2204</w:t>
            </w: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Ивлиев Ю.В.</w:t>
            </w:r>
          </w:p>
        </w:tc>
      </w:tr>
      <w:tr w:rsidR="00B152C2" w:rsidRPr="001A6A37" w:rsidTr="0009467E"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Участие в Международных заочных педагогических чтениях «Использование инновационных технологий в системе профессионально-технического и среднего профессионального образования» -  Тема: «Педагогическая технология – метод проектов» - ответственный преподаватель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Беляева И.Б</w:t>
            </w:r>
          </w:p>
        </w:tc>
      </w:tr>
      <w:bookmarkEnd w:id="0"/>
      <w:tr w:rsidR="00B152C2" w:rsidRPr="001A6A37" w:rsidTr="0009467E">
        <w:trPr>
          <w:trHeight w:val="1214"/>
        </w:trPr>
        <w:tc>
          <w:tcPr>
            <w:tcW w:w="95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4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Подведение итогов проведения декадника</w:t>
            </w:r>
          </w:p>
        </w:tc>
        <w:tc>
          <w:tcPr>
            <w:tcW w:w="1296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B152C2" w:rsidRPr="001A6A37" w:rsidRDefault="00B152C2" w:rsidP="000946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6A37">
              <w:rPr>
                <w:sz w:val="28"/>
                <w:szCs w:val="28"/>
              </w:rPr>
              <w:t>Преподаватели цикловой комиссии</w:t>
            </w:r>
          </w:p>
        </w:tc>
      </w:tr>
    </w:tbl>
    <w:p w:rsidR="00B152C2" w:rsidRDefault="00B152C2" w:rsidP="007B2E1A">
      <w:pPr>
        <w:rPr>
          <w:sz w:val="28"/>
          <w:szCs w:val="28"/>
        </w:rPr>
      </w:pPr>
    </w:p>
    <w:p w:rsidR="00B152C2" w:rsidRPr="007B2E1A" w:rsidRDefault="00B152C2" w:rsidP="00DB0B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цикловой комиссии общепрофессиональных дисциплин ___________Л.В.Суетина</w:t>
      </w:r>
    </w:p>
    <w:sectPr w:rsidR="00B152C2" w:rsidRPr="007B2E1A" w:rsidSect="0009467E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E1A"/>
    <w:rsid w:val="0009467E"/>
    <w:rsid w:val="000A5F2D"/>
    <w:rsid w:val="001A6A37"/>
    <w:rsid w:val="0045645D"/>
    <w:rsid w:val="005425C7"/>
    <w:rsid w:val="006F7C46"/>
    <w:rsid w:val="007B2E1A"/>
    <w:rsid w:val="008F3105"/>
    <w:rsid w:val="00A87D08"/>
    <w:rsid w:val="00B152C2"/>
    <w:rsid w:val="00B355C8"/>
    <w:rsid w:val="00CF7AC2"/>
    <w:rsid w:val="00D8648A"/>
    <w:rsid w:val="00DB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7D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елистратова</cp:lastModifiedBy>
  <cp:revision>3</cp:revision>
  <cp:lastPrinted>2016-03-30T07:52:00Z</cp:lastPrinted>
  <dcterms:created xsi:type="dcterms:W3CDTF">2016-03-28T08:01:00Z</dcterms:created>
  <dcterms:modified xsi:type="dcterms:W3CDTF">2016-03-30T07:52:00Z</dcterms:modified>
</cp:coreProperties>
</file>